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ED1B" w14:textId="77777777" w:rsidR="001008FF" w:rsidRPr="00873609" w:rsidRDefault="001008FF" w:rsidP="001008FF">
      <w:pPr>
        <w:jc w:val="center"/>
        <w:rPr>
          <w:rFonts w:ascii="Palatino Linotype" w:hAnsi="Palatino Linotype"/>
          <w:bCs/>
        </w:rPr>
      </w:pPr>
      <w:r w:rsidRPr="00873609">
        <w:rPr>
          <w:rFonts w:ascii="Palatino Linotype" w:hAnsi="Palatino Linotype"/>
          <w:bCs/>
        </w:rPr>
        <w:t xml:space="preserve">Corso di </w:t>
      </w:r>
      <w:r w:rsidR="006C486E">
        <w:rPr>
          <w:rFonts w:ascii="Palatino Linotype" w:hAnsi="Palatino Linotype"/>
          <w:bCs/>
        </w:rPr>
        <w:t>L</w:t>
      </w:r>
      <w:r w:rsidRPr="00873609">
        <w:rPr>
          <w:rFonts w:ascii="Palatino Linotype" w:hAnsi="Palatino Linotype"/>
          <w:bCs/>
        </w:rPr>
        <w:t>aurea in</w:t>
      </w:r>
    </w:p>
    <w:p w14:paraId="309A0EE9" w14:textId="491469AC" w:rsidR="001008FF" w:rsidRPr="00873609" w:rsidRDefault="001008FF" w:rsidP="001008FF">
      <w:pPr>
        <w:jc w:val="center"/>
        <w:rPr>
          <w:rFonts w:ascii="Palatino Linotype" w:hAnsi="Palatino Linotype"/>
          <w:bCs/>
        </w:rPr>
      </w:pPr>
      <w:r w:rsidRPr="00873609">
        <w:rPr>
          <w:rFonts w:ascii="Palatino Linotype" w:hAnsi="Palatino Linotype"/>
          <w:bCs/>
        </w:rPr>
        <w:t>Organizzazioni delle amministrazioni pubbliche e private</w:t>
      </w:r>
    </w:p>
    <w:p w14:paraId="213ABBEA" w14:textId="3BDF27D2" w:rsidR="001008FF" w:rsidRPr="00873609" w:rsidRDefault="001008FF" w:rsidP="001008FF">
      <w:pPr>
        <w:jc w:val="center"/>
        <w:rPr>
          <w:rFonts w:ascii="Palatino Linotype" w:hAnsi="Palatino Linotype"/>
          <w:bCs/>
        </w:rPr>
      </w:pPr>
      <w:r w:rsidRPr="00873609">
        <w:rPr>
          <w:rFonts w:ascii="Palatino Linotype" w:hAnsi="Palatino Linotype"/>
          <w:bCs/>
        </w:rPr>
        <w:t>Insegnamento</w:t>
      </w:r>
    </w:p>
    <w:p w14:paraId="6547CD7B" w14:textId="77777777" w:rsidR="001008FF" w:rsidRPr="00873609" w:rsidRDefault="001008FF" w:rsidP="001008FF">
      <w:pPr>
        <w:jc w:val="center"/>
        <w:rPr>
          <w:rFonts w:ascii="Palatino Linotype" w:hAnsi="Palatino Linotype"/>
          <w:bCs/>
        </w:rPr>
      </w:pPr>
      <w:r w:rsidRPr="00873609">
        <w:rPr>
          <w:rFonts w:ascii="Palatino Linotype" w:hAnsi="Palatino Linotype"/>
          <w:bCs/>
        </w:rPr>
        <w:t xml:space="preserve">Diritto </w:t>
      </w:r>
      <w:r w:rsidR="00873609" w:rsidRPr="00873609">
        <w:rPr>
          <w:rFonts w:ascii="Palatino Linotype" w:hAnsi="Palatino Linotype"/>
          <w:bCs/>
        </w:rPr>
        <w:t>Commerciale</w:t>
      </w:r>
    </w:p>
    <w:p w14:paraId="0EA2E0D9" w14:textId="46601670" w:rsidR="007C77B1" w:rsidRPr="004E21CB" w:rsidRDefault="001008FF" w:rsidP="001008FF">
      <w:pPr>
        <w:jc w:val="center"/>
        <w:rPr>
          <w:rFonts w:ascii="Palatino Linotype" w:hAnsi="Palatino Linotype"/>
        </w:rPr>
      </w:pPr>
      <w:r w:rsidRPr="001008FF">
        <w:rPr>
          <w:rFonts w:ascii="Palatino Linotype" w:hAnsi="Palatino Linotype"/>
          <w:b/>
        </w:rPr>
        <w:t>A</w:t>
      </w:r>
      <w:r w:rsidRPr="00873609">
        <w:rPr>
          <w:rFonts w:ascii="Palatino Linotype" w:hAnsi="Palatino Linotype"/>
          <w:bCs/>
        </w:rPr>
        <w:t>nno Accademico 20</w:t>
      </w:r>
      <w:r w:rsidR="00703B41">
        <w:rPr>
          <w:rFonts w:ascii="Palatino Linotype" w:hAnsi="Palatino Linotype"/>
          <w:bCs/>
        </w:rPr>
        <w:t>2</w:t>
      </w:r>
      <w:r w:rsidR="00DF2F3F">
        <w:rPr>
          <w:rFonts w:ascii="Palatino Linotype" w:hAnsi="Palatino Linotype"/>
          <w:bCs/>
        </w:rPr>
        <w:t>3</w:t>
      </w:r>
      <w:r w:rsidRPr="00873609">
        <w:rPr>
          <w:rFonts w:ascii="Palatino Linotype" w:hAnsi="Palatino Linotype"/>
          <w:bCs/>
        </w:rPr>
        <w:t>-202</w:t>
      </w:r>
      <w:r w:rsidR="00DF2F3F">
        <w:rPr>
          <w:rFonts w:ascii="Palatino Linotype" w:hAnsi="Palatino Linotype"/>
          <w:bCs/>
        </w:rPr>
        <w:t>4</w:t>
      </w:r>
      <w:r w:rsidRPr="00873609">
        <w:rPr>
          <w:rFonts w:ascii="Palatino Linotype" w:hAnsi="Palatino Linotype"/>
          <w:bCs/>
        </w:rPr>
        <w:t>, I</w:t>
      </w:r>
      <w:r w:rsidR="00703B41">
        <w:rPr>
          <w:rFonts w:ascii="Palatino Linotype" w:hAnsi="Palatino Linotype"/>
          <w:bCs/>
        </w:rPr>
        <w:t>I</w:t>
      </w:r>
      <w:r w:rsidRPr="00873609">
        <w:rPr>
          <w:rFonts w:ascii="Palatino Linotype" w:hAnsi="Palatino Linotype"/>
          <w:bCs/>
        </w:rPr>
        <w:t xml:space="preserve">I Anno, </w:t>
      </w:r>
      <w:r w:rsidR="00873609" w:rsidRPr="00873609">
        <w:rPr>
          <w:rFonts w:ascii="Palatino Linotype" w:hAnsi="Palatino Linotype"/>
          <w:bCs/>
        </w:rPr>
        <w:t>I</w:t>
      </w:r>
      <w:r w:rsidRPr="00873609">
        <w:rPr>
          <w:rFonts w:ascii="Palatino Linotype" w:hAnsi="Palatino Linotype"/>
          <w:bCs/>
        </w:rPr>
        <w:t xml:space="preserve"> Semestre, 8 Cfu</w:t>
      </w:r>
    </w:p>
    <w:p w14:paraId="19988D4C" w14:textId="56441104" w:rsidR="00027004" w:rsidRPr="00873609" w:rsidRDefault="00027004" w:rsidP="00C1403D">
      <w:pPr>
        <w:jc w:val="center"/>
        <w:rPr>
          <w:rFonts w:ascii="Palatino Linotype" w:hAnsi="Palatino Linotype"/>
          <w:bCs/>
        </w:rPr>
      </w:pPr>
      <w:r w:rsidRPr="00873609">
        <w:rPr>
          <w:rFonts w:ascii="Palatino Linotype" w:hAnsi="Palatino Linotype"/>
          <w:bCs/>
        </w:rPr>
        <w:t>Docent</w:t>
      </w:r>
      <w:r w:rsidR="005814C1">
        <w:rPr>
          <w:rFonts w:ascii="Palatino Linotype" w:hAnsi="Palatino Linotype"/>
          <w:bCs/>
        </w:rPr>
        <w:t>e</w:t>
      </w:r>
      <w:r w:rsidR="00A576DD" w:rsidRPr="00873609">
        <w:rPr>
          <w:rFonts w:ascii="Palatino Linotype" w:hAnsi="Palatino Linotype"/>
          <w:bCs/>
        </w:rPr>
        <w:t>: Melania Ranieli</w:t>
      </w:r>
    </w:p>
    <w:p w14:paraId="0C715363" w14:textId="77777777" w:rsidR="005430B3" w:rsidRPr="004E21CB" w:rsidRDefault="005430B3" w:rsidP="00C1403D">
      <w:pPr>
        <w:jc w:val="center"/>
        <w:rPr>
          <w:rFonts w:ascii="Palatino Linotype" w:hAnsi="Palatino Linotype"/>
        </w:rPr>
      </w:pPr>
    </w:p>
    <w:tbl>
      <w:tblPr>
        <w:tblW w:w="109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8458"/>
      </w:tblGrid>
      <w:tr w:rsidR="005430B3" w:rsidRPr="004E21CB" w14:paraId="21776EC4" w14:textId="77777777" w:rsidTr="009C07C8">
        <w:tc>
          <w:tcPr>
            <w:tcW w:w="2449" w:type="dxa"/>
            <w:shd w:val="clear" w:color="auto" w:fill="auto"/>
          </w:tcPr>
          <w:p w14:paraId="7298A7F9" w14:textId="77777777" w:rsidR="005430B3" w:rsidRPr="004E21CB" w:rsidRDefault="005430B3" w:rsidP="00800FB9">
            <w:pPr>
              <w:jc w:val="center"/>
              <w:rPr>
                <w:rFonts w:ascii="Palatino Linotype" w:hAnsi="Palatino Linotype"/>
                <w:b/>
              </w:rPr>
            </w:pPr>
            <w:r w:rsidRPr="004E21CB">
              <w:rPr>
                <w:rFonts w:ascii="Palatino Linotype" w:hAnsi="Palatino Linotype"/>
                <w:b/>
              </w:rPr>
              <w:t>Informazioni</w:t>
            </w:r>
            <w:r w:rsidR="00800FB9" w:rsidRPr="004E21CB">
              <w:rPr>
                <w:rFonts w:ascii="Palatino Linotype" w:hAnsi="Palatino Linotype"/>
                <w:b/>
              </w:rPr>
              <w:t xml:space="preserve"> Corso</w:t>
            </w:r>
          </w:p>
        </w:tc>
        <w:tc>
          <w:tcPr>
            <w:tcW w:w="8458" w:type="dxa"/>
            <w:shd w:val="clear" w:color="auto" w:fill="auto"/>
          </w:tcPr>
          <w:p w14:paraId="3634C507" w14:textId="0FA5F8CB" w:rsidR="00117703" w:rsidRPr="004E21CB" w:rsidRDefault="00117703" w:rsidP="00260F49">
            <w:pPr>
              <w:jc w:val="both"/>
              <w:rPr>
                <w:rFonts w:ascii="Palatino Linotype" w:hAnsi="Palatino Linotype"/>
              </w:rPr>
            </w:pPr>
            <w:r w:rsidRPr="004E21CB">
              <w:rPr>
                <w:rFonts w:ascii="Palatino Linotype" w:hAnsi="Palatino Linotype"/>
              </w:rPr>
              <w:t>Il corso di Diritto Commerciale</w:t>
            </w:r>
            <w:r w:rsidR="007D738F">
              <w:rPr>
                <w:rFonts w:ascii="Palatino Linotype" w:hAnsi="Palatino Linotype"/>
              </w:rPr>
              <w:t xml:space="preserve"> (SSD IUS/04) destinato al Corso di Laurea in Organizzazioni delle </w:t>
            </w:r>
            <w:r w:rsidR="007D738F" w:rsidRPr="007D738F">
              <w:rPr>
                <w:rFonts w:ascii="Palatino Linotype" w:hAnsi="Palatino Linotype"/>
              </w:rPr>
              <w:t xml:space="preserve">Amministrazioni Pubbliche e Private </w:t>
            </w:r>
            <w:r w:rsidRPr="004E21CB">
              <w:rPr>
                <w:rFonts w:ascii="Palatino Linotype" w:hAnsi="Palatino Linotype"/>
              </w:rPr>
              <w:t xml:space="preserve">ha durata </w:t>
            </w:r>
            <w:r w:rsidR="001B332E">
              <w:rPr>
                <w:rFonts w:ascii="Palatino Linotype" w:hAnsi="Palatino Linotype"/>
              </w:rPr>
              <w:t>semestrale</w:t>
            </w:r>
            <w:r w:rsidRPr="004E21CB">
              <w:rPr>
                <w:rFonts w:ascii="Palatino Linotype" w:hAnsi="Palatino Linotype"/>
              </w:rPr>
              <w:t xml:space="preserve">, per un monte ore pari a </w:t>
            </w:r>
            <w:r w:rsidR="001B332E">
              <w:rPr>
                <w:rFonts w:ascii="Palatino Linotype" w:hAnsi="Palatino Linotype"/>
              </w:rPr>
              <w:t>48</w:t>
            </w:r>
            <w:r w:rsidR="00400865">
              <w:rPr>
                <w:rFonts w:ascii="Palatino Linotype" w:hAnsi="Palatino Linotype"/>
              </w:rPr>
              <w:t xml:space="preserve"> (8 CFU)</w:t>
            </w:r>
          </w:p>
        </w:tc>
      </w:tr>
      <w:tr w:rsidR="00214782" w:rsidRPr="004E21CB" w14:paraId="2ECB3707" w14:textId="77777777" w:rsidTr="00117703">
        <w:trPr>
          <w:trHeight w:val="495"/>
        </w:trPr>
        <w:tc>
          <w:tcPr>
            <w:tcW w:w="2449" w:type="dxa"/>
            <w:shd w:val="clear" w:color="auto" w:fill="auto"/>
          </w:tcPr>
          <w:p w14:paraId="7DE12B24" w14:textId="7A1D9201" w:rsidR="00027004" w:rsidRPr="004E21CB" w:rsidRDefault="00214782" w:rsidP="00800FB9">
            <w:pPr>
              <w:pStyle w:val="Corpodeltesto20"/>
              <w:shd w:val="clear" w:color="auto" w:fill="auto"/>
              <w:spacing w:line="220" w:lineRule="exact"/>
              <w:jc w:val="center"/>
              <w:rPr>
                <w:rFonts w:ascii="Palatino Linotype" w:eastAsia="Bookman Old Style" w:hAnsi="Palatino Linotype" w:cs="Bookman Old Style"/>
                <w:b/>
                <w:bCs/>
                <w:color w:val="000000"/>
                <w:sz w:val="24"/>
                <w:szCs w:val="24"/>
                <w:shd w:val="clear" w:color="auto" w:fill="FFFFFF"/>
                <w:lang w:bidi="it-IT"/>
              </w:rPr>
            </w:pPr>
            <w:r w:rsidRPr="004E21CB">
              <w:rPr>
                <w:rStyle w:val="Corpodeltesto2BookmanOldStyle11ptGrassetto"/>
                <w:rFonts w:ascii="Palatino Linotype" w:hAnsi="Palatino Linotype"/>
                <w:sz w:val="24"/>
                <w:szCs w:val="24"/>
              </w:rPr>
              <w:t>Informazioni</w:t>
            </w:r>
            <w:r w:rsidR="00800FB9" w:rsidRPr="004E21CB">
              <w:rPr>
                <w:rStyle w:val="Corpodeltesto2BookmanOldStyle11ptGrassetto"/>
                <w:rFonts w:ascii="Palatino Linotype" w:hAnsi="Palatino Linotype"/>
                <w:sz w:val="24"/>
                <w:szCs w:val="24"/>
              </w:rPr>
              <w:t xml:space="preserve"> D</w:t>
            </w:r>
            <w:r w:rsidRPr="004E21CB">
              <w:rPr>
                <w:rStyle w:val="Corpodeltesto2BookmanOldStyle11ptGrassetto"/>
                <w:rFonts w:ascii="Palatino Linotype" w:hAnsi="Palatino Linotype"/>
                <w:sz w:val="24"/>
                <w:szCs w:val="24"/>
              </w:rPr>
              <w:t>ocent</w:t>
            </w:r>
            <w:r w:rsidR="00400865">
              <w:rPr>
                <w:rStyle w:val="Corpodeltesto2BookmanOldStyle11ptGrassetto"/>
                <w:rFonts w:ascii="Palatino Linotype" w:hAnsi="Palatino Linotype"/>
                <w:sz w:val="24"/>
                <w:szCs w:val="24"/>
              </w:rPr>
              <w:t>i</w:t>
            </w:r>
          </w:p>
        </w:tc>
        <w:tc>
          <w:tcPr>
            <w:tcW w:w="8458" w:type="dxa"/>
            <w:shd w:val="clear" w:color="auto" w:fill="auto"/>
            <w:vAlign w:val="bottom"/>
          </w:tcPr>
          <w:p w14:paraId="55451958" w14:textId="6EC73776" w:rsidR="007D738F" w:rsidRDefault="00260F49" w:rsidP="00141342">
            <w:pPr>
              <w:pStyle w:val="Corpodeltesto20"/>
              <w:shd w:val="clear" w:color="auto" w:fill="auto"/>
              <w:jc w:val="both"/>
              <w:rPr>
                <w:rFonts w:ascii="Palatino Linotype" w:hAnsi="Palatino Linotype"/>
                <w:sz w:val="24"/>
                <w:szCs w:val="24"/>
              </w:rPr>
            </w:pPr>
            <w:r>
              <w:rPr>
                <w:rFonts w:ascii="Palatino Linotype" w:hAnsi="Palatino Linotype"/>
                <w:sz w:val="24"/>
                <w:szCs w:val="24"/>
              </w:rPr>
              <w:t xml:space="preserve">Prof.ssa </w:t>
            </w:r>
            <w:r w:rsidR="007D738F">
              <w:rPr>
                <w:rFonts w:ascii="Palatino Linotype" w:hAnsi="Palatino Linotype"/>
                <w:sz w:val="24"/>
                <w:szCs w:val="24"/>
              </w:rPr>
              <w:t>Melania Ranieli</w:t>
            </w:r>
            <w:r w:rsidR="005814C1">
              <w:rPr>
                <w:rFonts w:ascii="Palatino Linotype" w:hAnsi="Palatino Linotype"/>
                <w:sz w:val="24"/>
                <w:szCs w:val="24"/>
              </w:rPr>
              <w:t xml:space="preserve"> </w:t>
            </w:r>
            <w:r>
              <w:rPr>
                <w:rFonts w:ascii="Palatino Linotype" w:hAnsi="Palatino Linotype"/>
                <w:sz w:val="24"/>
                <w:szCs w:val="24"/>
              </w:rPr>
              <w:t>(</w:t>
            </w:r>
            <w:r w:rsidR="00400865">
              <w:rPr>
                <w:rFonts w:ascii="Palatino Linotype" w:hAnsi="Palatino Linotype"/>
                <w:sz w:val="24"/>
                <w:szCs w:val="24"/>
              </w:rPr>
              <w:t>associato</w:t>
            </w:r>
            <w:r w:rsidR="007D738F">
              <w:rPr>
                <w:rFonts w:ascii="Palatino Linotype" w:hAnsi="Palatino Linotype"/>
                <w:sz w:val="24"/>
                <w:szCs w:val="24"/>
              </w:rPr>
              <w:t xml:space="preserve"> di Diritto Commerciale (IUS/04)</w:t>
            </w:r>
            <w:r w:rsidR="005814C1">
              <w:rPr>
                <w:rFonts w:ascii="Palatino Linotype" w:hAnsi="Palatino Linotype"/>
                <w:sz w:val="24"/>
                <w:szCs w:val="24"/>
              </w:rPr>
              <w:t xml:space="preserve"> </w:t>
            </w:r>
            <w:r w:rsidR="007D738F">
              <w:rPr>
                <w:rFonts w:ascii="Palatino Linotype" w:hAnsi="Palatino Linotype"/>
                <w:sz w:val="24"/>
                <w:szCs w:val="24"/>
              </w:rPr>
              <w:t xml:space="preserve">presso il Dipartimento di </w:t>
            </w:r>
            <w:r w:rsidR="00B2460A">
              <w:rPr>
                <w:rFonts w:ascii="Palatino Linotype" w:hAnsi="Palatino Linotype"/>
                <w:sz w:val="24"/>
                <w:szCs w:val="24"/>
              </w:rPr>
              <w:t>Giurisprudenza,</w:t>
            </w:r>
            <w:r w:rsidR="007D738F">
              <w:rPr>
                <w:rFonts w:ascii="Palatino Linotype" w:hAnsi="Palatino Linotype"/>
                <w:sz w:val="24"/>
                <w:szCs w:val="24"/>
              </w:rPr>
              <w:t xml:space="preserve"> Economia e Sociologia dell’Università </w:t>
            </w:r>
            <w:r w:rsidR="007D738F" w:rsidRPr="007D738F">
              <w:rPr>
                <w:rFonts w:ascii="Palatino Linotype" w:hAnsi="Palatino Linotype"/>
                <w:i/>
                <w:iCs/>
                <w:sz w:val="24"/>
                <w:szCs w:val="24"/>
              </w:rPr>
              <w:t xml:space="preserve">Magna </w:t>
            </w:r>
            <w:proofErr w:type="spellStart"/>
            <w:r w:rsidR="007D738F" w:rsidRPr="007D738F">
              <w:rPr>
                <w:rFonts w:ascii="Palatino Linotype" w:hAnsi="Palatino Linotype"/>
                <w:i/>
                <w:iCs/>
                <w:sz w:val="24"/>
                <w:szCs w:val="24"/>
              </w:rPr>
              <w:t>Graecia</w:t>
            </w:r>
            <w:proofErr w:type="spellEnd"/>
            <w:r w:rsidR="007D738F">
              <w:rPr>
                <w:rFonts w:ascii="Palatino Linotype" w:hAnsi="Palatino Linotype"/>
                <w:sz w:val="24"/>
                <w:szCs w:val="24"/>
              </w:rPr>
              <w:t xml:space="preserve"> di Catanzaro</w:t>
            </w:r>
            <w:r>
              <w:rPr>
                <w:rFonts w:ascii="Palatino Linotype" w:hAnsi="Palatino Linotype"/>
                <w:sz w:val="24"/>
                <w:szCs w:val="24"/>
              </w:rPr>
              <w:t>)</w:t>
            </w:r>
            <w:r w:rsidR="007D738F">
              <w:rPr>
                <w:rFonts w:ascii="Palatino Linotype" w:hAnsi="Palatino Linotype"/>
                <w:sz w:val="24"/>
                <w:szCs w:val="24"/>
              </w:rPr>
              <w:t>.</w:t>
            </w:r>
          </w:p>
          <w:p w14:paraId="56EA3403" w14:textId="49E1388F" w:rsidR="004E21CB" w:rsidRPr="004E21CB" w:rsidRDefault="005814C1" w:rsidP="00141342">
            <w:pPr>
              <w:pStyle w:val="Corpodeltesto20"/>
              <w:shd w:val="clear" w:color="auto" w:fill="auto"/>
              <w:jc w:val="both"/>
              <w:rPr>
                <w:rFonts w:ascii="Palatino Linotype" w:hAnsi="Palatino Linotype"/>
                <w:sz w:val="24"/>
                <w:szCs w:val="24"/>
              </w:rPr>
            </w:pPr>
            <w:r>
              <w:rPr>
                <w:rFonts w:ascii="Palatino Linotype" w:hAnsi="Palatino Linotype"/>
                <w:sz w:val="24"/>
                <w:szCs w:val="24"/>
              </w:rPr>
              <w:t>Può essere</w:t>
            </w:r>
            <w:r w:rsidR="00117703" w:rsidRPr="004E21CB">
              <w:rPr>
                <w:rFonts w:ascii="Palatino Linotype" w:hAnsi="Palatino Linotype"/>
                <w:sz w:val="24"/>
                <w:szCs w:val="24"/>
              </w:rPr>
              <w:t xml:space="preserve"> contattat</w:t>
            </w:r>
            <w:r>
              <w:rPr>
                <w:rFonts w:ascii="Palatino Linotype" w:hAnsi="Palatino Linotype"/>
                <w:sz w:val="24"/>
                <w:szCs w:val="24"/>
              </w:rPr>
              <w:t>a</w:t>
            </w:r>
            <w:r w:rsidR="00117703" w:rsidRPr="004E21CB">
              <w:rPr>
                <w:rFonts w:ascii="Palatino Linotype" w:hAnsi="Palatino Linotype"/>
                <w:sz w:val="24"/>
                <w:szCs w:val="24"/>
              </w:rPr>
              <w:t xml:space="preserve"> a</w:t>
            </w:r>
            <w:r>
              <w:rPr>
                <w:rFonts w:ascii="Palatino Linotype" w:hAnsi="Palatino Linotype"/>
                <w:sz w:val="24"/>
                <w:szCs w:val="24"/>
              </w:rPr>
              <w:t>l</w:t>
            </w:r>
            <w:r w:rsidR="00117703" w:rsidRPr="004E21CB">
              <w:rPr>
                <w:rFonts w:ascii="Palatino Linotype" w:hAnsi="Palatino Linotype"/>
                <w:sz w:val="24"/>
                <w:szCs w:val="24"/>
              </w:rPr>
              <w:t xml:space="preserve"> seguent</w:t>
            </w:r>
            <w:r>
              <w:rPr>
                <w:rFonts w:ascii="Palatino Linotype" w:hAnsi="Palatino Linotype"/>
                <w:sz w:val="24"/>
                <w:szCs w:val="24"/>
              </w:rPr>
              <w:t>e</w:t>
            </w:r>
            <w:r w:rsidR="00117703" w:rsidRPr="004E21CB">
              <w:rPr>
                <w:rFonts w:ascii="Palatino Linotype" w:hAnsi="Palatino Linotype"/>
                <w:sz w:val="24"/>
                <w:szCs w:val="24"/>
              </w:rPr>
              <w:t xml:space="preserve"> indirizz</w:t>
            </w:r>
            <w:r>
              <w:rPr>
                <w:rFonts w:ascii="Palatino Linotype" w:hAnsi="Palatino Linotype"/>
                <w:sz w:val="24"/>
                <w:szCs w:val="24"/>
              </w:rPr>
              <w:t>o</w:t>
            </w:r>
            <w:r w:rsidR="00117703" w:rsidRPr="004E21CB">
              <w:rPr>
                <w:rFonts w:ascii="Palatino Linotype" w:hAnsi="Palatino Linotype"/>
                <w:sz w:val="24"/>
                <w:szCs w:val="24"/>
              </w:rPr>
              <w:t xml:space="preserve">: </w:t>
            </w:r>
            <w:hyperlink r:id="rId6" w:history="1">
              <w:r w:rsidR="00117703" w:rsidRPr="004E21CB">
                <w:rPr>
                  <w:rStyle w:val="Collegamentoipertestuale"/>
                  <w:rFonts w:ascii="Palatino Linotype" w:hAnsi="Palatino Linotype"/>
                  <w:sz w:val="24"/>
                  <w:szCs w:val="24"/>
                </w:rPr>
                <w:t>melania.ranieli@unicz.it</w:t>
              </w:r>
            </w:hyperlink>
            <w:r w:rsidR="00117703" w:rsidRPr="004E21CB">
              <w:rPr>
                <w:rFonts w:ascii="Palatino Linotype" w:hAnsi="Palatino Linotype"/>
                <w:sz w:val="24"/>
                <w:szCs w:val="24"/>
              </w:rPr>
              <w:t xml:space="preserve">. </w:t>
            </w:r>
          </w:p>
          <w:p w14:paraId="163AC828" w14:textId="4949D449" w:rsidR="00D64868" w:rsidRDefault="00117703" w:rsidP="005814C1">
            <w:pPr>
              <w:pStyle w:val="Corpodeltesto20"/>
              <w:jc w:val="both"/>
              <w:rPr>
                <w:rStyle w:val="Collegamentoipertestuale"/>
                <w:sz w:val="24"/>
                <w:szCs w:val="24"/>
              </w:rPr>
            </w:pPr>
            <w:r w:rsidRPr="004E21CB">
              <w:rPr>
                <w:rFonts w:ascii="Palatino Linotype" w:hAnsi="Palatino Linotype"/>
                <w:sz w:val="24"/>
                <w:szCs w:val="24"/>
              </w:rPr>
              <w:t xml:space="preserve">Per informazioni e chiarimenti </w:t>
            </w:r>
            <w:r w:rsidR="005814C1">
              <w:rPr>
                <w:rFonts w:ascii="Palatino Linotype" w:hAnsi="Palatino Linotype"/>
                <w:sz w:val="24"/>
                <w:szCs w:val="24"/>
              </w:rPr>
              <w:t>riceve</w:t>
            </w:r>
            <w:r w:rsidR="007D738F">
              <w:rPr>
                <w:rFonts w:ascii="Palatino Linotype" w:hAnsi="Palatino Linotype"/>
                <w:sz w:val="24"/>
                <w:szCs w:val="24"/>
              </w:rPr>
              <w:t xml:space="preserve"> </w:t>
            </w:r>
            <w:r w:rsidR="002A0008">
              <w:rPr>
                <w:rFonts w:ascii="Palatino Linotype" w:hAnsi="Palatino Linotype"/>
                <w:sz w:val="24"/>
                <w:szCs w:val="24"/>
              </w:rPr>
              <w:t xml:space="preserve">presso lo studio n. 7 sito al livello 0 </w:t>
            </w:r>
            <w:r w:rsidR="002A0008" w:rsidRPr="002A0008">
              <w:rPr>
                <w:rFonts w:ascii="Palatino Linotype" w:hAnsi="Palatino Linotype"/>
                <w:sz w:val="24"/>
                <w:szCs w:val="24"/>
              </w:rPr>
              <w:t>dell’</w:t>
            </w:r>
            <w:r w:rsidR="004D4319">
              <w:rPr>
                <w:rFonts w:ascii="Palatino Linotype" w:hAnsi="Palatino Linotype"/>
                <w:sz w:val="24"/>
                <w:szCs w:val="24"/>
              </w:rPr>
              <w:t>e</w:t>
            </w:r>
            <w:r w:rsidR="002A0008" w:rsidRPr="002A0008">
              <w:rPr>
                <w:rFonts w:ascii="Palatino Linotype" w:hAnsi="Palatino Linotype"/>
                <w:sz w:val="24"/>
                <w:szCs w:val="24"/>
              </w:rPr>
              <w:t>dificio dell’</w:t>
            </w:r>
            <w:r w:rsidR="004D4319">
              <w:rPr>
                <w:rFonts w:ascii="Palatino Linotype" w:hAnsi="Palatino Linotype"/>
                <w:sz w:val="24"/>
                <w:szCs w:val="24"/>
              </w:rPr>
              <w:t>a</w:t>
            </w:r>
            <w:r w:rsidR="002A0008" w:rsidRPr="002A0008">
              <w:rPr>
                <w:rFonts w:ascii="Palatino Linotype" w:hAnsi="Palatino Linotype"/>
                <w:sz w:val="24"/>
                <w:szCs w:val="24"/>
              </w:rPr>
              <w:t xml:space="preserve">rea </w:t>
            </w:r>
            <w:r w:rsidR="004D4319">
              <w:rPr>
                <w:rFonts w:ascii="Palatino Linotype" w:hAnsi="Palatino Linotype"/>
                <w:sz w:val="24"/>
                <w:szCs w:val="24"/>
              </w:rPr>
              <w:t>g</w:t>
            </w:r>
            <w:r w:rsidR="002A0008" w:rsidRPr="002A0008">
              <w:rPr>
                <w:rFonts w:ascii="Palatino Linotype" w:hAnsi="Palatino Linotype"/>
                <w:sz w:val="24"/>
                <w:szCs w:val="24"/>
              </w:rPr>
              <w:t>iuridica del</w:t>
            </w:r>
            <w:r w:rsidR="002A0008">
              <w:rPr>
                <w:rFonts w:ascii="Palatino Linotype" w:hAnsi="Palatino Linotype"/>
                <w:sz w:val="24"/>
                <w:szCs w:val="24"/>
              </w:rPr>
              <w:t xml:space="preserve"> </w:t>
            </w:r>
            <w:r w:rsidR="004D4319">
              <w:rPr>
                <w:rFonts w:ascii="Palatino Linotype" w:hAnsi="Palatino Linotype"/>
                <w:sz w:val="24"/>
                <w:szCs w:val="24"/>
              </w:rPr>
              <w:t>c</w:t>
            </w:r>
            <w:r w:rsidR="002A0008" w:rsidRPr="002A0008">
              <w:rPr>
                <w:rFonts w:ascii="Palatino Linotype" w:hAnsi="Palatino Linotype"/>
                <w:sz w:val="24"/>
                <w:szCs w:val="24"/>
              </w:rPr>
              <w:t>ampus</w:t>
            </w:r>
            <w:r w:rsidR="00260F49">
              <w:rPr>
                <w:rFonts w:ascii="Palatino Linotype" w:hAnsi="Palatino Linotype"/>
                <w:sz w:val="24"/>
                <w:szCs w:val="24"/>
              </w:rPr>
              <w:t xml:space="preserve"> e/o in modalità telematica</w:t>
            </w:r>
            <w:r w:rsidR="002A0008">
              <w:rPr>
                <w:rFonts w:ascii="Palatino Linotype" w:hAnsi="Palatino Linotype"/>
                <w:sz w:val="24"/>
                <w:szCs w:val="24"/>
              </w:rPr>
              <w:t xml:space="preserve">, </w:t>
            </w:r>
            <w:r w:rsidR="007D738F">
              <w:rPr>
                <w:rFonts w:ascii="Palatino Linotype" w:hAnsi="Palatino Linotype"/>
                <w:sz w:val="24"/>
                <w:szCs w:val="24"/>
              </w:rPr>
              <w:t xml:space="preserve">secondo </w:t>
            </w:r>
            <w:r w:rsidR="002A0008">
              <w:rPr>
                <w:rFonts w:ascii="Palatino Linotype" w:hAnsi="Palatino Linotype"/>
                <w:sz w:val="24"/>
                <w:szCs w:val="24"/>
              </w:rPr>
              <w:t xml:space="preserve">le date e </w:t>
            </w:r>
            <w:r w:rsidR="007D738F">
              <w:rPr>
                <w:rFonts w:ascii="Palatino Linotype" w:hAnsi="Palatino Linotype"/>
                <w:sz w:val="24"/>
                <w:szCs w:val="24"/>
              </w:rPr>
              <w:t>gli</w:t>
            </w:r>
            <w:r w:rsidR="007D738F" w:rsidRPr="004E21CB">
              <w:rPr>
                <w:rFonts w:ascii="Palatino Linotype" w:hAnsi="Palatino Linotype"/>
                <w:sz w:val="24"/>
                <w:szCs w:val="24"/>
              </w:rPr>
              <w:t xml:space="preserve"> orari </w:t>
            </w:r>
            <w:r w:rsidR="002A0008">
              <w:rPr>
                <w:rFonts w:ascii="Palatino Linotype" w:hAnsi="Palatino Linotype"/>
                <w:sz w:val="24"/>
                <w:szCs w:val="24"/>
              </w:rPr>
              <w:t xml:space="preserve">periodicamente </w:t>
            </w:r>
            <w:r w:rsidR="007D738F" w:rsidRPr="004E21CB">
              <w:rPr>
                <w:rFonts w:ascii="Palatino Linotype" w:hAnsi="Palatino Linotype"/>
                <w:sz w:val="24"/>
                <w:szCs w:val="24"/>
              </w:rPr>
              <w:t>calendarizzati e reperibili nella sezione “ricevimento” dell</w:t>
            </w:r>
            <w:r w:rsidR="005814C1">
              <w:rPr>
                <w:rFonts w:ascii="Palatino Linotype" w:hAnsi="Palatino Linotype"/>
                <w:sz w:val="24"/>
                <w:szCs w:val="24"/>
              </w:rPr>
              <w:t>a</w:t>
            </w:r>
            <w:r w:rsidR="007D738F">
              <w:rPr>
                <w:rFonts w:ascii="Palatino Linotype" w:hAnsi="Palatino Linotype"/>
                <w:sz w:val="24"/>
                <w:szCs w:val="24"/>
              </w:rPr>
              <w:t xml:space="preserve"> </w:t>
            </w:r>
            <w:r w:rsidR="007D738F" w:rsidRPr="004E21CB">
              <w:rPr>
                <w:rFonts w:ascii="Palatino Linotype" w:hAnsi="Palatino Linotype"/>
                <w:sz w:val="24"/>
                <w:szCs w:val="24"/>
              </w:rPr>
              <w:t>pagin</w:t>
            </w:r>
            <w:r w:rsidR="005814C1">
              <w:rPr>
                <w:rFonts w:ascii="Palatino Linotype" w:hAnsi="Palatino Linotype"/>
                <w:sz w:val="24"/>
                <w:szCs w:val="24"/>
              </w:rPr>
              <w:t>a docente</w:t>
            </w:r>
            <w:r w:rsidR="007D738F" w:rsidRPr="004E21CB">
              <w:rPr>
                <w:rFonts w:ascii="Palatino Linotype" w:hAnsi="Palatino Linotype"/>
                <w:sz w:val="24"/>
                <w:szCs w:val="24"/>
              </w:rPr>
              <w:t xml:space="preserve"> </w:t>
            </w:r>
            <w:r w:rsidR="00D64868" w:rsidRPr="004E21CB">
              <w:rPr>
                <w:rFonts w:ascii="Palatino Linotype" w:hAnsi="Palatino Linotype"/>
                <w:sz w:val="24"/>
                <w:szCs w:val="24"/>
              </w:rPr>
              <w:t xml:space="preserve"> </w:t>
            </w:r>
            <w:hyperlink r:id="rId7" w:history="1">
              <w:r w:rsidR="00D64868" w:rsidRPr="0060068B">
                <w:rPr>
                  <w:rStyle w:val="Collegamentoipertestuale"/>
                  <w:rFonts w:ascii="Palatino Linotype" w:hAnsi="Palatino Linotype"/>
                  <w:sz w:val="24"/>
                  <w:szCs w:val="24"/>
                </w:rPr>
                <w:t>https://www.diges.unicz.it/web/docenti/ranieli-melania</w:t>
              </w:r>
            </w:hyperlink>
            <w:r w:rsidR="00D64868">
              <w:rPr>
                <w:rStyle w:val="Collegamentoipertestuale"/>
                <w:rFonts w:ascii="Palatino Linotype" w:hAnsi="Palatino Linotype"/>
                <w:sz w:val="24"/>
                <w:szCs w:val="24"/>
              </w:rPr>
              <w:t>.</w:t>
            </w:r>
          </w:p>
          <w:p w14:paraId="5BAD9F75" w14:textId="3061D2C8" w:rsidR="00117703" w:rsidRPr="004E21CB" w:rsidRDefault="00117703" w:rsidP="005814C1">
            <w:pPr>
              <w:pStyle w:val="Corpodeltesto20"/>
              <w:jc w:val="both"/>
              <w:rPr>
                <w:rFonts w:ascii="Palatino Linotype" w:hAnsi="Palatino Linotype"/>
                <w:sz w:val="24"/>
                <w:szCs w:val="24"/>
              </w:rPr>
            </w:pPr>
          </w:p>
        </w:tc>
      </w:tr>
      <w:tr w:rsidR="00214782" w:rsidRPr="004E21CB" w14:paraId="6733A62B" w14:textId="77777777" w:rsidTr="009C07C8">
        <w:tc>
          <w:tcPr>
            <w:tcW w:w="2449" w:type="dxa"/>
            <w:shd w:val="clear" w:color="auto" w:fill="auto"/>
          </w:tcPr>
          <w:p w14:paraId="450AD41F" w14:textId="77777777" w:rsidR="00214782" w:rsidRPr="004E21CB" w:rsidRDefault="00214782" w:rsidP="00800FB9">
            <w:pPr>
              <w:pStyle w:val="Corpodeltesto20"/>
              <w:shd w:val="clear" w:color="auto" w:fill="auto"/>
              <w:spacing w:line="220" w:lineRule="exact"/>
              <w:jc w:val="center"/>
              <w:rPr>
                <w:rFonts w:ascii="Palatino Linotype" w:hAnsi="Palatino Linotype"/>
                <w:sz w:val="24"/>
                <w:szCs w:val="24"/>
              </w:rPr>
            </w:pPr>
            <w:r w:rsidRPr="004E21CB">
              <w:rPr>
                <w:rStyle w:val="Corpodeltesto2BookmanOldStyle11ptGrassetto"/>
                <w:rFonts w:ascii="Palatino Linotype" w:hAnsi="Palatino Linotype"/>
                <w:sz w:val="24"/>
                <w:szCs w:val="24"/>
              </w:rPr>
              <w:t>Descrizione</w:t>
            </w:r>
            <w:r w:rsidR="00800FB9" w:rsidRPr="004E21CB">
              <w:rPr>
                <w:rStyle w:val="Corpodeltesto2BookmanOldStyle11ptGrassetto"/>
                <w:rFonts w:ascii="Palatino Linotype" w:hAnsi="Palatino Linotype"/>
                <w:sz w:val="24"/>
                <w:szCs w:val="24"/>
              </w:rPr>
              <w:t xml:space="preserve"> del C</w:t>
            </w:r>
            <w:r w:rsidRPr="004E21CB">
              <w:rPr>
                <w:rStyle w:val="Corpodeltesto2BookmanOldStyle11ptGrassetto"/>
                <w:rFonts w:ascii="Palatino Linotype" w:hAnsi="Palatino Linotype"/>
                <w:sz w:val="24"/>
                <w:szCs w:val="24"/>
              </w:rPr>
              <w:t>orso</w:t>
            </w:r>
          </w:p>
        </w:tc>
        <w:tc>
          <w:tcPr>
            <w:tcW w:w="8458" w:type="dxa"/>
            <w:shd w:val="clear" w:color="auto" w:fill="auto"/>
          </w:tcPr>
          <w:p w14:paraId="4B78752A" w14:textId="67A09D1D" w:rsidR="00141342" w:rsidRPr="004E21CB" w:rsidRDefault="00141342" w:rsidP="00774EA5">
            <w:pPr>
              <w:jc w:val="both"/>
              <w:rPr>
                <w:rFonts w:ascii="Palatino Linotype" w:hAnsi="Palatino Linotype"/>
              </w:rPr>
            </w:pPr>
            <w:r w:rsidRPr="004E21CB">
              <w:rPr>
                <w:rFonts w:ascii="Palatino Linotype" w:hAnsi="Palatino Linotype"/>
              </w:rPr>
              <w:t xml:space="preserve">Il corso </w:t>
            </w:r>
            <w:r w:rsidR="002A0008">
              <w:rPr>
                <w:rFonts w:ascii="Palatino Linotype" w:hAnsi="Palatino Linotype"/>
              </w:rPr>
              <w:t xml:space="preserve">esamina ed approfondisce il diritto dell’impresa e </w:t>
            </w:r>
            <w:r w:rsidR="001008FF">
              <w:rPr>
                <w:rFonts w:ascii="Palatino Linotype" w:hAnsi="Palatino Linotype"/>
              </w:rPr>
              <w:t xml:space="preserve">il diritto </w:t>
            </w:r>
            <w:r w:rsidR="002A0008">
              <w:rPr>
                <w:rFonts w:ascii="Palatino Linotype" w:hAnsi="Palatino Linotype"/>
              </w:rPr>
              <w:t>societari</w:t>
            </w:r>
            <w:r w:rsidR="001008FF">
              <w:rPr>
                <w:rFonts w:ascii="Palatino Linotype" w:hAnsi="Palatino Linotype"/>
              </w:rPr>
              <w:t>o,</w:t>
            </w:r>
            <w:r w:rsidR="002A0008">
              <w:rPr>
                <w:rFonts w:ascii="Palatino Linotype" w:hAnsi="Palatino Linotype"/>
              </w:rPr>
              <w:t xml:space="preserve"> si svolge </w:t>
            </w:r>
            <w:r w:rsidRPr="004E21CB">
              <w:rPr>
                <w:rFonts w:ascii="Palatino Linotype" w:hAnsi="Palatino Linotype"/>
              </w:rPr>
              <w:t>con lezioni frontali</w:t>
            </w:r>
            <w:r w:rsidR="001008FF">
              <w:rPr>
                <w:rFonts w:ascii="Palatino Linotype" w:hAnsi="Palatino Linotype"/>
              </w:rPr>
              <w:t xml:space="preserve"> </w:t>
            </w:r>
            <w:r w:rsidR="00703B41">
              <w:rPr>
                <w:rFonts w:ascii="Palatino Linotype" w:hAnsi="Palatino Linotype"/>
              </w:rPr>
              <w:t>e</w:t>
            </w:r>
            <w:r w:rsidR="001008FF">
              <w:rPr>
                <w:rFonts w:ascii="Palatino Linotype" w:hAnsi="Palatino Linotype"/>
              </w:rPr>
              <w:t xml:space="preserve"> attività seminariali.</w:t>
            </w:r>
            <w:r w:rsidRPr="004E21CB">
              <w:rPr>
                <w:rFonts w:ascii="Palatino Linotype" w:hAnsi="Palatino Linotype"/>
              </w:rPr>
              <w:t xml:space="preserve"> </w:t>
            </w:r>
          </w:p>
        </w:tc>
      </w:tr>
      <w:tr w:rsidR="001D2965" w:rsidRPr="004E21CB" w14:paraId="23E6D06D" w14:textId="77777777" w:rsidTr="00141342">
        <w:trPr>
          <w:trHeight w:val="1266"/>
        </w:trPr>
        <w:tc>
          <w:tcPr>
            <w:tcW w:w="2449" w:type="dxa"/>
            <w:shd w:val="clear" w:color="auto" w:fill="auto"/>
            <w:vAlign w:val="bottom"/>
          </w:tcPr>
          <w:p w14:paraId="437ABEA0" w14:textId="77777777" w:rsidR="001008FF" w:rsidRPr="001008FF" w:rsidRDefault="001008FF" w:rsidP="001008FF">
            <w:pPr>
              <w:pStyle w:val="Corpodeltesto20"/>
              <w:jc w:val="center"/>
              <w:rPr>
                <w:rStyle w:val="Corpodeltesto2BookmanOldStyle11ptGrassetto"/>
                <w:rFonts w:ascii="Palatino Linotype" w:hAnsi="Palatino Linotype"/>
                <w:sz w:val="24"/>
                <w:szCs w:val="24"/>
              </w:rPr>
            </w:pPr>
            <w:r w:rsidRPr="001008FF">
              <w:rPr>
                <w:rStyle w:val="Corpodeltesto2BookmanOldStyle11ptGrassetto"/>
                <w:rFonts w:ascii="Palatino Linotype" w:hAnsi="Palatino Linotype"/>
                <w:sz w:val="24"/>
                <w:szCs w:val="24"/>
              </w:rPr>
              <w:t>Obiettivi del Corso</w:t>
            </w:r>
          </w:p>
          <w:p w14:paraId="56EFD564" w14:textId="77777777" w:rsidR="001008FF" w:rsidRPr="001008FF" w:rsidRDefault="001008FF" w:rsidP="001008FF">
            <w:pPr>
              <w:pStyle w:val="Corpodeltesto20"/>
              <w:jc w:val="center"/>
              <w:rPr>
                <w:rStyle w:val="Corpodeltesto2BookmanOldStyle11ptGrassetto"/>
                <w:rFonts w:ascii="Palatino Linotype" w:hAnsi="Palatino Linotype"/>
                <w:sz w:val="24"/>
                <w:szCs w:val="24"/>
              </w:rPr>
            </w:pPr>
            <w:r w:rsidRPr="001008FF">
              <w:rPr>
                <w:rStyle w:val="Corpodeltesto2BookmanOldStyle11ptGrassetto"/>
                <w:rFonts w:ascii="Palatino Linotype" w:hAnsi="Palatino Linotype"/>
                <w:sz w:val="24"/>
                <w:szCs w:val="24"/>
              </w:rPr>
              <w:t>e Risultati di</w:t>
            </w:r>
          </w:p>
          <w:p w14:paraId="49DA524A" w14:textId="77777777" w:rsidR="001008FF" w:rsidRPr="001008FF" w:rsidRDefault="001008FF" w:rsidP="001008FF">
            <w:pPr>
              <w:pStyle w:val="Corpodeltesto20"/>
              <w:jc w:val="center"/>
              <w:rPr>
                <w:rStyle w:val="Corpodeltesto2BookmanOldStyle11ptGrassetto"/>
                <w:rFonts w:ascii="Palatino Linotype" w:hAnsi="Palatino Linotype"/>
                <w:sz w:val="24"/>
                <w:szCs w:val="24"/>
              </w:rPr>
            </w:pPr>
            <w:r w:rsidRPr="001008FF">
              <w:rPr>
                <w:rStyle w:val="Corpodeltesto2BookmanOldStyle11ptGrassetto"/>
                <w:rFonts w:ascii="Palatino Linotype" w:hAnsi="Palatino Linotype"/>
                <w:sz w:val="24"/>
                <w:szCs w:val="24"/>
              </w:rPr>
              <w:t>Apprendimento</w:t>
            </w:r>
          </w:p>
          <w:p w14:paraId="5793CF7A" w14:textId="77777777" w:rsidR="001008FF" w:rsidRPr="001008FF" w:rsidRDefault="001008FF" w:rsidP="001008FF">
            <w:pPr>
              <w:pStyle w:val="Corpodeltesto20"/>
              <w:jc w:val="center"/>
              <w:rPr>
                <w:rStyle w:val="Corpodeltesto2BookmanOldStyle11ptGrassetto"/>
                <w:rFonts w:ascii="Palatino Linotype" w:hAnsi="Palatino Linotype"/>
                <w:sz w:val="24"/>
                <w:szCs w:val="24"/>
              </w:rPr>
            </w:pPr>
            <w:r w:rsidRPr="001008FF">
              <w:rPr>
                <w:rStyle w:val="Corpodeltesto2BookmanOldStyle11ptGrassetto"/>
                <w:rFonts w:ascii="Palatino Linotype" w:hAnsi="Palatino Linotype"/>
                <w:sz w:val="24"/>
                <w:szCs w:val="24"/>
              </w:rPr>
              <w:t>attesi</w:t>
            </w:r>
          </w:p>
          <w:p w14:paraId="5C8B590E" w14:textId="77777777" w:rsidR="001008FF" w:rsidRPr="001008FF" w:rsidRDefault="001008FF" w:rsidP="001008FF">
            <w:pPr>
              <w:pStyle w:val="Corpodeltesto20"/>
              <w:jc w:val="center"/>
              <w:rPr>
                <w:rStyle w:val="Corpodeltesto2BookmanOldStyle11ptGrassetto"/>
                <w:rFonts w:ascii="Palatino Linotype" w:hAnsi="Palatino Linotype"/>
                <w:sz w:val="24"/>
                <w:szCs w:val="24"/>
              </w:rPr>
            </w:pPr>
            <w:r w:rsidRPr="001008FF">
              <w:rPr>
                <w:rStyle w:val="Corpodeltesto2BookmanOldStyle11ptGrassetto"/>
                <w:rFonts w:ascii="Palatino Linotype" w:hAnsi="Palatino Linotype"/>
                <w:sz w:val="24"/>
                <w:szCs w:val="24"/>
              </w:rPr>
              <w:t>(in specie:</w:t>
            </w:r>
          </w:p>
          <w:p w14:paraId="68E450D7" w14:textId="77777777" w:rsidR="001008FF" w:rsidRPr="001008FF" w:rsidRDefault="001008FF" w:rsidP="001008FF">
            <w:pPr>
              <w:pStyle w:val="Corpodeltesto20"/>
              <w:jc w:val="center"/>
              <w:rPr>
                <w:rStyle w:val="Corpodeltesto2BookmanOldStyle11ptGrassetto"/>
                <w:rFonts w:ascii="Palatino Linotype" w:hAnsi="Palatino Linotype"/>
                <w:sz w:val="24"/>
                <w:szCs w:val="24"/>
              </w:rPr>
            </w:pPr>
            <w:r w:rsidRPr="001008FF">
              <w:rPr>
                <w:rStyle w:val="Corpodeltesto2BookmanOldStyle11ptGrassetto"/>
                <w:rFonts w:ascii="Palatino Linotype" w:hAnsi="Palatino Linotype"/>
                <w:sz w:val="24"/>
                <w:szCs w:val="24"/>
              </w:rPr>
              <w:t>conoscenza e</w:t>
            </w:r>
          </w:p>
          <w:p w14:paraId="19FE3162" w14:textId="77777777" w:rsidR="001008FF" w:rsidRPr="001008FF" w:rsidRDefault="001008FF" w:rsidP="001008FF">
            <w:pPr>
              <w:pStyle w:val="Corpodeltesto20"/>
              <w:jc w:val="center"/>
              <w:rPr>
                <w:rStyle w:val="Corpodeltesto2BookmanOldStyle11ptGrassetto"/>
                <w:rFonts w:ascii="Palatino Linotype" w:hAnsi="Palatino Linotype"/>
                <w:sz w:val="24"/>
                <w:szCs w:val="24"/>
              </w:rPr>
            </w:pPr>
            <w:r w:rsidRPr="001008FF">
              <w:rPr>
                <w:rStyle w:val="Corpodeltesto2BookmanOldStyle11ptGrassetto"/>
                <w:rFonts w:ascii="Palatino Linotype" w:hAnsi="Palatino Linotype"/>
                <w:sz w:val="24"/>
                <w:szCs w:val="24"/>
              </w:rPr>
              <w:t>capacità di</w:t>
            </w:r>
          </w:p>
          <w:p w14:paraId="47B937F2" w14:textId="77777777" w:rsidR="001008FF" w:rsidRPr="001008FF" w:rsidRDefault="001008FF" w:rsidP="001008FF">
            <w:pPr>
              <w:pStyle w:val="Corpodeltesto20"/>
              <w:jc w:val="center"/>
              <w:rPr>
                <w:rStyle w:val="Corpodeltesto2BookmanOldStyle11ptGrassetto"/>
                <w:rFonts w:ascii="Palatino Linotype" w:hAnsi="Palatino Linotype"/>
                <w:sz w:val="24"/>
                <w:szCs w:val="24"/>
              </w:rPr>
            </w:pPr>
            <w:r w:rsidRPr="001008FF">
              <w:rPr>
                <w:rStyle w:val="Corpodeltesto2BookmanOldStyle11ptGrassetto"/>
                <w:rFonts w:ascii="Palatino Linotype" w:hAnsi="Palatino Linotype"/>
                <w:sz w:val="24"/>
                <w:szCs w:val="24"/>
              </w:rPr>
              <w:t>comprensione;</w:t>
            </w:r>
          </w:p>
          <w:p w14:paraId="27A4135C" w14:textId="77777777" w:rsidR="001008FF" w:rsidRPr="001008FF" w:rsidRDefault="001008FF" w:rsidP="001008FF">
            <w:pPr>
              <w:pStyle w:val="Corpodeltesto20"/>
              <w:jc w:val="center"/>
              <w:rPr>
                <w:rStyle w:val="Corpodeltesto2BookmanOldStyle11ptGrassetto"/>
                <w:rFonts w:ascii="Palatino Linotype" w:hAnsi="Palatino Linotype"/>
                <w:sz w:val="24"/>
                <w:szCs w:val="24"/>
              </w:rPr>
            </w:pPr>
            <w:r w:rsidRPr="001008FF">
              <w:rPr>
                <w:rStyle w:val="Corpodeltesto2BookmanOldStyle11ptGrassetto"/>
                <w:rFonts w:ascii="Palatino Linotype" w:hAnsi="Palatino Linotype"/>
                <w:sz w:val="24"/>
                <w:szCs w:val="24"/>
              </w:rPr>
              <w:t>conoscenza e</w:t>
            </w:r>
          </w:p>
          <w:p w14:paraId="5C877F18" w14:textId="77777777" w:rsidR="001008FF" w:rsidRPr="001008FF" w:rsidRDefault="001008FF" w:rsidP="001008FF">
            <w:pPr>
              <w:pStyle w:val="Corpodeltesto20"/>
              <w:jc w:val="center"/>
              <w:rPr>
                <w:rStyle w:val="Corpodeltesto2BookmanOldStyle11ptGrassetto"/>
                <w:rFonts w:ascii="Palatino Linotype" w:hAnsi="Palatino Linotype"/>
                <w:sz w:val="24"/>
                <w:szCs w:val="24"/>
              </w:rPr>
            </w:pPr>
            <w:r w:rsidRPr="001008FF">
              <w:rPr>
                <w:rStyle w:val="Corpodeltesto2BookmanOldStyle11ptGrassetto"/>
                <w:rFonts w:ascii="Palatino Linotype" w:hAnsi="Palatino Linotype"/>
                <w:sz w:val="24"/>
                <w:szCs w:val="24"/>
              </w:rPr>
              <w:t>capacità di</w:t>
            </w:r>
          </w:p>
          <w:p w14:paraId="5523B148" w14:textId="77777777" w:rsidR="001008FF" w:rsidRPr="001008FF" w:rsidRDefault="001008FF" w:rsidP="001008FF">
            <w:pPr>
              <w:pStyle w:val="Corpodeltesto20"/>
              <w:jc w:val="center"/>
              <w:rPr>
                <w:rStyle w:val="Corpodeltesto2BookmanOldStyle11ptGrassetto"/>
                <w:rFonts w:ascii="Palatino Linotype" w:hAnsi="Palatino Linotype"/>
                <w:sz w:val="24"/>
                <w:szCs w:val="24"/>
              </w:rPr>
            </w:pPr>
            <w:r w:rsidRPr="001008FF">
              <w:rPr>
                <w:rStyle w:val="Corpodeltesto2BookmanOldStyle11ptGrassetto"/>
                <w:rFonts w:ascii="Palatino Linotype" w:hAnsi="Palatino Linotype"/>
                <w:sz w:val="24"/>
                <w:szCs w:val="24"/>
              </w:rPr>
              <w:t>comprensione</w:t>
            </w:r>
          </w:p>
          <w:p w14:paraId="5554F0C5" w14:textId="77777777" w:rsidR="001008FF" w:rsidRPr="001008FF" w:rsidRDefault="001008FF" w:rsidP="001008FF">
            <w:pPr>
              <w:pStyle w:val="Corpodeltesto20"/>
              <w:jc w:val="center"/>
              <w:rPr>
                <w:rStyle w:val="Corpodeltesto2BookmanOldStyle11ptGrassetto"/>
                <w:rFonts w:ascii="Palatino Linotype" w:hAnsi="Palatino Linotype"/>
                <w:sz w:val="24"/>
                <w:szCs w:val="24"/>
              </w:rPr>
            </w:pPr>
            <w:r w:rsidRPr="001008FF">
              <w:rPr>
                <w:rStyle w:val="Corpodeltesto2BookmanOldStyle11ptGrassetto"/>
                <w:rFonts w:ascii="Palatino Linotype" w:hAnsi="Palatino Linotype"/>
                <w:sz w:val="24"/>
                <w:szCs w:val="24"/>
              </w:rPr>
              <w:t>applicate;</w:t>
            </w:r>
          </w:p>
          <w:p w14:paraId="36A598B3" w14:textId="77777777" w:rsidR="001008FF" w:rsidRPr="001008FF" w:rsidRDefault="001008FF" w:rsidP="001008FF">
            <w:pPr>
              <w:pStyle w:val="Corpodeltesto20"/>
              <w:jc w:val="center"/>
              <w:rPr>
                <w:rStyle w:val="Corpodeltesto2BookmanOldStyle11ptGrassetto"/>
                <w:rFonts w:ascii="Palatino Linotype" w:hAnsi="Palatino Linotype"/>
                <w:sz w:val="24"/>
                <w:szCs w:val="24"/>
              </w:rPr>
            </w:pPr>
            <w:r w:rsidRPr="001008FF">
              <w:rPr>
                <w:rStyle w:val="Corpodeltesto2BookmanOldStyle11ptGrassetto"/>
                <w:rFonts w:ascii="Palatino Linotype" w:hAnsi="Palatino Linotype"/>
                <w:sz w:val="24"/>
                <w:szCs w:val="24"/>
              </w:rPr>
              <w:t>autonomia di</w:t>
            </w:r>
          </w:p>
          <w:p w14:paraId="09DFCA6C" w14:textId="77777777" w:rsidR="001008FF" w:rsidRPr="001008FF" w:rsidRDefault="001008FF" w:rsidP="001008FF">
            <w:pPr>
              <w:pStyle w:val="Corpodeltesto20"/>
              <w:jc w:val="center"/>
              <w:rPr>
                <w:rStyle w:val="Corpodeltesto2BookmanOldStyle11ptGrassetto"/>
                <w:rFonts w:ascii="Palatino Linotype" w:hAnsi="Palatino Linotype"/>
                <w:sz w:val="24"/>
                <w:szCs w:val="24"/>
              </w:rPr>
            </w:pPr>
            <w:r w:rsidRPr="001008FF">
              <w:rPr>
                <w:rStyle w:val="Corpodeltesto2BookmanOldStyle11ptGrassetto"/>
                <w:rFonts w:ascii="Palatino Linotype" w:hAnsi="Palatino Linotype"/>
                <w:sz w:val="24"/>
                <w:szCs w:val="24"/>
              </w:rPr>
              <w:t>giudizio; abilità</w:t>
            </w:r>
          </w:p>
          <w:p w14:paraId="696537F8" w14:textId="77777777" w:rsidR="001008FF" w:rsidRPr="001008FF" w:rsidRDefault="001008FF" w:rsidP="001008FF">
            <w:pPr>
              <w:pStyle w:val="Corpodeltesto20"/>
              <w:jc w:val="center"/>
              <w:rPr>
                <w:rStyle w:val="Corpodeltesto2BookmanOldStyle11ptGrassetto"/>
                <w:rFonts w:ascii="Palatino Linotype" w:hAnsi="Palatino Linotype"/>
                <w:sz w:val="24"/>
                <w:szCs w:val="24"/>
              </w:rPr>
            </w:pPr>
            <w:r w:rsidRPr="001008FF">
              <w:rPr>
                <w:rStyle w:val="Corpodeltesto2BookmanOldStyle11ptGrassetto"/>
                <w:rFonts w:ascii="Palatino Linotype" w:hAnsi="Palatino Linotype"/>
                <w:sz w:val="24"/>
                <w:szCs w:val="24"/>
              </w:rPr>
              <w:t>comunicative;</w:t>
            </w:r>
          </w:p>
          <w:p w14:paraId="6B2121C6" w14:textId="77777777" w:rsidR="001008FF" w:rsidRPr="001008FF" w:rsidRDefault="001008FF" w:rsidP="001008FF">
            <w:pPr>
              <w:pStyle w:val="Corpodeltesto20"/>
              <w:jc w:val="center"/>
              <w:rPr>
                <w:rStyle w:val="Corpodeltesto2BookmanOldStyle11ptGrassetto"/>
                <w:rFonts w:ascii="Palatino Linotype" w:hAnsi="Palatino Linotype"/>
                <w:sz w:val="24"/>
                <w:szCs w:val="24"/>
              </w:rPr>
            </w:pPr>
            <w:r w:rsidRPr="001008FF">
              <w:rPr>
                <w:rStyle w:val="Corpodeltesto2BookmanOldStyle11ptGrassetto"/>
                <w:rFonts w:ascii="Palatino Linotype" w:hAnsi="Palatino Linotype"/>
                <w:sz w:val="24"/>
                <w:szCs w:val="24"/>
              </w:rPr>
              <w:t>capacità di</w:t>
            </w:r>
          </w:p>
          <w:p w14:paraId="71198C5B" w14:textId="77777777" w:rsidR="001D2965" w:rsidRPr="004E21CB" w:rsidRDefault="001008FF" w:rsidP="001008FF">
            <w:pPr>
              <w:pStyle w:val="Corpodeltesto20"/>
              <w:shd w:val="clear" w:color="auto" w:fill="auto"/>
              <w:jc w:val="center"/>
              <w:rPr>
                <w:rFonts w:ascii="Palatino Linotype" w:eastAsia="Bookman Old Style" w:hAnsi="Palatino Linotype" w:cs="Bookman Old Style"/>
                <w:b/>
                <w:bCs/>
                <w:color w:val="000000"/>
                <w:sz w:val="24"/>
                <w:szCs w:val="24"/>
                <w:shd w:val="clear" w:color="auto" w:fill="FFFFFF"/>
                <w:lang w:bidi="it-IT"/>
              </w:rPr>
            </w:pPr>
            <w:r w:rsidRPr="001008FF">
              <w:rPr>
                <w:rStyle w:val="Corpodeltesto2BookmanOldStyle11ptGrassetto"/>
                <w:rFonts w:ascii="Palatino Linotype" w:hAnsi="Palatino Linotype"/>
                <w:sz w:val="24"/>
                <w:szCs w:val="24"/>
              </w:rPr>
              <w:t>apprendimento)</w:t>
            </w:r>
          </w:p>
        </w:tc>
        <w:tc>
          <w:tcPr>
            <w:tcW w:w="8458" w:type="dxa"/>
            <w:shd w:val="clear" w:color="auto" w:fill="auto"/>
            <w:vAlign w:val="bottom"/>
          </w:tcPr>
          <w:p w14:paraId="7C2A80C2" w14:textId="7A69B3A9" w:rsidR="004D4319" w:rsidRDefault="00141342" w:rsidP="00783FB7">
            <w:pPr>
              <w:jc w:val="both"/>
              <w:rPr>
                <w:rFonts w:ascii="Palatino Linotype" w:eastAsia="Bookman Old Style" w:hAnsi="Palatino Linotype" w:cs="Bookman Old Style"/>
                <w:color w:val="000000"/>
                <w:shd w:val="clear" w:color="auto" w:fill="FFFFFF"/>
                <w:lang w:bidi="it-IT"/>
              </w:rPr>
            </w:pPr>
            <w:r w:rsidRPr="004E21CB">
              <w:rPr>
                <w:rFonts w:ascii="Palatino Linotype" w:eastAsia="Bookman Old Style" w:hAnsi="Palatino Linotype" w:cs="Bookman Old Style"/>
                <w:color w:val="000000"/>
                <w:shd w:val="clear" w:color="auto" w:fill="FFFFFF"/>
                <w:lang w:bidi="it-IT"/>
              </w:rPr>
              <w:t xml:space="preserve">Il corso si propone di fornire metodologie di apprendimento e di comprensione dei principali istituti del diritto </w:t>
            </w:r>
            <w:r w:rsidR="00873609">
              <w:rPr>
                <w:rFonts w:ascii="Palatino Linotype" w:eastAsia="Bookman Old Style" w:hAnsi="Palatino Linotype" w:cs="Bookman Old Style"/>
                <w:color w:val="000000"/>
                <w:shd w:val="clear" w:color="auto" w:fill="FFFFFF"/>
                <w:lang w:bidi="it-IT"/>
              </w:rPr>
              <w:t>commerciale</w:t>
            </w:r>
            <w:r w:rsidR="005814C1">
              <w:rPr>
                <w:rFonts w:ascii="Palatino Linotype" w:eastAsia="Bookman Old Style" w:hAnsi="Palatino Linotype" w:cs="Bookman Old Style"/>
                <w:color w:val="000000"/>
                <w:shd w:val="clear" w:color="auto" w:fill="FFFFFF"/>
                <w:lang w:bidi="it-IT"/>
              </w:rPr>
              <w:t xml:space="preserve">, </w:t>
            </w:r>
            <w:r w:rsidR="00703B41">
              <w:rPr>
                <w:rFonts w:ascii="Palatino Linotype" w:eastAsia="Bookman Old Style" w:hAnsi="Palatino Linotype" w:cs="Bookman Old Style"/>
                <w:color w:val="000000"/>
                <w:shd w:val="clear" w:color="auto" w:fill="FFFFFF"/>
                <w:lang w:bidi="it-IT"/>
              </w:rPr>
              <w:t>nonché</w:t>
            </w:r>
            <w:r w:rsidR="001008FF">
              <w:rPr>
                <w:rFonts w:ascii="Palatino Linotype" w:eastAsia="Bookman Old Style" w:hAnsi="Palatino Linotype" w:cs="Bookman Old Style"/>
                <w:color w:val="000000"/>
                <w:shd w:val="clear" w:color="auto" w:fill="FFFFFF"/>
                <w:lang w:bidi="it-IT"/>
              </w:rPr>
              <w:t xml:space="preserve"> </w:t>
            </w:r>
            <w:r w:rsidRPr="004E21CB">
              <w:rPr>
                <w:rFonts w:ascii="Palatino Linotype" w:eastAsia="Bookman Old Style" w:hAnsi="Palatino Linotype" w:cs="Bookman Old Style"/>
                <w:color w:val="000000"/>
                <w:shd w:val="clear" w:color="auto" w:fill="FFFFFF"/>
                <w:lang w:bidi="it-IT"/>
              </w:rPr>
              <w:t xml:space="preserve">di </w:t>
            </w:r>
            <w:r w:rsidR="00EE3864" w:rsidRPr="004E21CB">
              <w:rPr>
                <w:rFonts w:ascii="Palatino Linotype" w:eastAsia="Bookman Old Style" w:hAnsi="Palatino Linotype" w:cs="Bookman Old Style"/>
                <w:color w:val="000000"/>
                <w:shd w:val="clear" w:color="auto" w:fill="FFFFFF"/>
                <w:lang w:bidi="it-IT"/>
              </w:rPr>
              <w:t xml:space="preserve">migliorare </w:t>
            </w:r>
            <w:r w:rsidRPr="004E21CB">
              <w:rPr>
                <w:rFonts w:ascii="Palatino Linotype" w:eastAsia="Bookman Old Style" w:hAnsi="Palatino Linotype" w:cs="Bookman Old Style"/>
                <w:color w:val="000000"/>
                <w:shd w:val="clear" w:color="auto" w:fill="FFFFFF"/>
                <w:lang w:bidi="it-IT"/>
              </w:rPr>
              <w:t xml:space="preserve">le capacità di interpretazione e di ricostruzione di fattispecie </w:t>
            </w:r>
            <w:r w:rsidR="004D4319" w:rsidRPr="004D4319">
              <w:rPr>
                <w:rFonts w:ascii="Palatino Linotype" w:eastAsia="Bookman Old Style" w:hAnsi="Palatino Linotype" w:cs="Bookman Old Style"/>
                <w:color w:val="000000"/>
                <w:shd w:val="clear" w:color="auto" w:fill="FFFFFF"/>
                <w:lang w:bidi="it-IT"/>
              </w:rPr>
              <w:t>connesse al funzionamento ed all’organizzazione dell’attività economica imprenditoriale</w:t>
            </w:r>
            <w:r w:rsidR="004D4319">
              <w:rPr>
                <w:rFonts w:ascii="Palatino Linotype" w:eastAsia="Bookman Old Style" w:hAnsi="Palatino Linotype" w:cs="Bookman Old Style"/>
                <w:color w:val="000000"/>
                <w:shd w:val="clear" w:color="auto" w:fill="FFFFFF"/>
                <w:lang w:bidi="it-IT"/>
              </w:rPr>
              <w:t>, anche nelle strutture societarie</w:t>
            </w:r>
            <w:r w:rsidR="004D4319" w:rsidRPr="004D4319">
              <w:rPr>
                <w:rFonts w:ascii="Palatino Linotype" w:eastAsia="Bookman Old Style" w:hAnsi="Palatino Linotype" w:cs="Bookman Old Style"/>
                <w:color w:val="000000"/>
                <w:shd w:val="clear" w:color="auto" w:fill="FFFFFF"/>
                <w:lang w:bidi="it-IT"/>
              </w:rPr>
              <w:t xml:space="preserve">. </w:t>
            </w:r>
            <w:r w:rsidR="00B2460A">
              <w:rPr>
                <w:rFonts w:ascii="Palatino Linotype" w:eastAsia="Bookman Old Style" w:hAnsi="Palatino Linotype" w:cs="Bookman Old Style"/>
                <w:color w:val="000000"/>
                <w:shd w:val="clear" w:color="auto" w:fill="FFFFFF"/>
                <w:lang w:bidi="it-IT"/>
              </w:rPr>
              <w:t>Al fine</w:t>
            </w:r>
            <w:r w:rsidR="00873609">
              <w:rPr>
                <w:rFonts w:ascii="Palatino Linotype" w:eastAsia="Bookman Old Style" w:hAnsi="Palatino Linotype" w:cs="Bookman Old Style"/>
                <w:color w:val="000000"/>
                <w:shd w:val="clear" w:color="auto" w:fill="FFFFFF"/>
                <w:lang w:bidi="it-IT"/>
              </w:rPr>
              <w:t xml:space="preserve"> </w:t>
            </w:r>
            <w:r w:rsidR="00B2460A">
              <w:rPr>
                <w:rFonts w:ascii="Palatino Linotype" w:eastAsia="Bookman Old Style" w:hAnsi="Palatino Linotype" w:cs="Bookman Old Style"/>
                <w:color w:val="000000"/>
                <w:shd w:val="clear" w:color="auto" w:fill="FFFFFF"/>
                <w:lang w:bidi="it-IT"/>
              </w:rPr>
              <w:t>di stimolare l’interesse e, al contempo, la comprensione dei temi, nonché di rafforzare le capacità applicative ed il consolidamento della terminologia tecnico giuridica, durante il corso particolare cura sarà dedicata all</w:t>
            </w:r>
            <w:r w:rsidR="004D4319">
              <w:rPr>
                <w:rFonts w:ascii="Palatino Linotype" w:eastAsia="Bookman Old Style" w:hAnsi="Palatino Linotype" w:cs="Bookman Old Style"/>
                <w:color w:val="000000"/>
                <w:shd w:val="clear" w:color="auto" w:fill="FFFFFF"/>
                <w:lang w:bidi="it-IT"/>
              </w:rPr>
              <w:t>’illustrazione di casi concreti, mediante l’esame di pronunce giurisprudenziali.</w:t>
            </w:r>
          </w:p>
          <w:p w14:paraId="059A7C81" w14:textId="77777777" w:rsidR="00F1312C" w:rsidRDefault="00F1312C" w:rsidP="00EE3864">
            <w:pPr>
              <w:pStyle w:val="Corpodeltesto20"/>
              <w:shd w:val="clear" w:color="auto" w:fill="auto"/>
              <w:jc w:val="both"/>
              <w:rPr>
                <w:rFonts w:ascii="Palatino Linotype" w:hAnsi="Palatino Linotype"/>
                <w:sz w:val="24"/>
                <w:szCs w:val="24"/>
              </w:rPr>
            </w:pPr>
            <w:r>
              <w:rPr>
                <w:rFonts w:ascii="Palatino Linotype" w:hAnsi="Palatino Linotype"/>
                <w:sz w:val="24"/>
                <w:szCs w:val="24"/>
              </w:rPr>
              <w:t>Si attendono i seguenti risultati di apprendimento</w:t>
            </w:r>
            <w:r w:rsidR="00783FB7">
              <w:rPr>
                <w:rFonts w:ascii="Palatino Linotype" w:hAnsi="Palatino Linotype"/>
                <w:sz w:val="24"/>
                <w:szCs w:val="24"/>
              </w:rPr>
              <w:t>.</w:t>
            </w:r>
          </w:p>
          <w:p w14:paraId="12A7153E" w14:textId="10EB09CA" w:rsidR="005E3BAA" w:rsidRDefault="00F1312C" w:rsidP="00EE3864">
            <w:pPr>
              <w:pStyle w:val="Corpodeltesto20"/>
              <w:shd w:val="clear" w:color="auto" w:fill="auto"/>
              <w:jc w:val="both"/>
              <w:rPr>
                <w:rFonts w:ascii="Palatino Linotype" w:hAnsi="Palatino Linotype"/>
                <w:sz w:val="24"/>
                <w:szCs w:val="24"/>
              </w:rPr>
            </w:pPr>
            <w:r>
              <w:rPr>
                <w:rFonts w:ascii="Palatino Linotype" w:hAnsi="Palatino Linotype"/>
                <w:sz w:val="24"/>
                <w:szCs w:val="24"/>
              </w:rPr>
              <w:t>In relazione alla conoscenza degli istituti ed alla comprensione, lo studente matura la conoscenza delle peculiarità dell’organizzazione dell’attività di impresa, nelle declinazioni dimensionali, soggettive, e tipologiche</w:t>
            </w:r>
            <w:r w:rsidR="00400865">
              <w:rPr>
                <w:rFonts w:ascii="Palatino Linotype" w:hAnsi="Palatino Linotype"/>
                <w:sz w:val="24"/>
                <w:szCs w:val="24"/>
              </w:rPr>
              <w:t>; c</w:t>
            </w:r>
            <w:r w:rsidR="0052274D">
              <w:rPr>
                <w:rFonts w:ascii="Palatino Linotype" w:hAnsi="Palatino Linotype"/>
                <w:sz w:val="24"/>
                <w:szCs w:val="24"/>
              </w:rPr>
              <w:t xml:space="preserve">onosce </w:t>
            </w:r>
            <w:r w:rsidR="00873609">
              <w:rPr>
                <w:rFonts w:ascii="Palatino Linotype" w:hAnsi="Palatino Linotype"/>
                <w:sz w:val="24"/>
                <w:szCs w:val="24"/>
              </w:rPr>
              <w:t>i principali istituti di diritto industriale, i</w:t>
            </w:r>
            <w:r w:rsidR="001008FF">
              <w:rPr>
                <w:rFonts w:ascii="Palatino Linotype" w:hAnsi="Palatino Linotype"/>
                <w:sz w:val="24"/>
                <w:szCs w:val="24"/>
              </w:rPr>
              <w:t xml:space="preserve"> regimi di responsabilità per debiti e per danni, </w:t>
            </w:r>
            <w:r w:rsidR="0052274D">
              <w:rPr>
                <w:rFonts w:ascii="Palatino Linotype" w:hAnsi="Palatino Linotype"/>
                <w:sz w:val="24"/>
                <w:szCs w:val="24"/>
              </w:rPr>
              <w:t xml:space="preserve">le modalità di adozione delle decisioni </w:t>
            </w:r>
            <w:r w:rsidR="001008FF">
              <w:rPr>
                <w:rFonts w:ascii="Palatino Linotype" w:hAnsi="Palatino Linotype"/>
                <w:sz w:val="24"/>
                <w:szCs w:val="24"/>
              </w:rPr>
              <w:t>nei diversi tipi societari</w:t>
            </w:r>
            <w:r w:rsidR="005E3BAA">
              <w:rPr>
                <w:rFonts w:ascii="Palatino Linotype" w:hAnsi="Palatino Linotype"/>
                <w:sz w:val="24"/>
                <w:szCs w:val="24"/>
              </w:rPr>
              <w:t>, l</w:t>
            </w:r>
            <w:r w:rsidR="00873609">
              <w:rPr>
                <w:rFonts w:ascii="Palatino Linotype" w:hAnsi="Palatino Linotype"/>
                <w:sz w:val="24"/>
                <w:szCs w:val="24"/>
              </w:rPr>
              <w:t>a</w:t>
            </w:r>
            <w:r w:rsidR="005E3BAA">
              <w:rPr>
                <w:rFonts w:ascii="Palatino Linotype" w:hAnsi="Palatino Linotype"/>
                <w:sz w:val="24"/>
                <w:szCs w:val="24"/>
              </w:rPr>
              <w:t xml:space="preserve"> struttura corporativ</w:t>
            </w:r>
            <w:r w:rsidR="001008FF">
              <w:rPr>
                <w:rFonts w:ascii="Palatino Linotype" w:hAnsi="Palatino Linotype"/>
                <w:sz w:val="24"/>
                <w:szCs w:val="24"/>
              </w:rPr>
              <w:t>a.</w:t>
            </w:r>
          </w:p>
          <w:p w14:paraId="2EE69DBA" w14:textId="77777777" w:rsidR="005E3BAA" w:rsidRDefault="00F1312C" w:rsidP="005E3BAA">
            <w:pPr>
              <w:pStyle w:val="Corpodeltesto20"/>
              <w:shd w:val="clear" w:color="auto" w:fill="auto"/>
              <w:jc w:val="both"/>
              <w:rPr>
                <w:rFonts w:ascii="Palatino Linotype" w:hAnsi="Palatino Linotype"/>
                <w:sz w:val="24"/>
                <w:szCs w:val="24"/>
              </w:rPr>
            </w:pPr>
            <w:r>
              <w:rPr>
                <w:rFonts w:ascii="Palatino Linotype" w:hAnsi="Palatino Linotype"/>
                <w:sz w:val="24"/>
                <w:szCs w:val="24"/>
              </w:rPr>
              <w:t xml:space="preserve">In relazione alla capacità di applicare la conoscenza </w:t>
            </w:r>
            <w:r w:rsidR="003246D2">
              <w:rPr>
                <w:rFonts w:ascii="Palatino Linotype" w:hAnsi="Palatino Linotype"/>
                <w:sz w:val="24"/>
                <w:szCs w:val="24"/>
              </w:rPr>
              <w:t xml:space="preserve">e </w:t>
            </w:r>
            <w:r>
              <w:rPr>
                <w:rFonts w:ascii="Palatino Linotype" w:hAnsi="Palatino Linotype"/>
                <w:sz w:val="24"/>
                <w:szCs w:val="24"/>
              </w:rPr>
              <w:t xml:space="preserve">la comprensione, lo studente consegue la capacità di </w:t>
            </w:r>
            <w:r w:rsidR="005E3BAA">
              <w:rPr>
                <w:rFonts w:ascii="Palatino Linotype" w:hAnsi="Palatino Linotype"/>
                <w:sz w:val="24"/>
                <w:szCs w:val="24"/>
              </w:rPr>
              <w:t xml:space="preserve">identificare i peculiari interessi sottesi al diritto commerciale e di rapportare le questioni giuridiche alle esigenze del settore ed alla tutela dei soggetti terzi. </w:t>
            </w:r>
          </w:p>
          <w:p w14:paraId="603DB6DE" w14:textId="77777777" w:rsidR="001008FF" w:rsidRDefault="00CB23ED" w:rsidP="005E3BAA">
            <w:pPr>
              <w:pStyle w:val="Corpodeltesto20"/>
              <w:shd w:val="clear" w:color="auto" w:fill="auto"/>
              <w:jc w:val="both"/>
              <w:rPr>
                <w:rFonts w:ascii="Palatino Linotype" w:hAnsi="Palatino Linotype"/>
                <w:sz w:val="24"/>
                <w:szCs w:val="24"/>
              </w:rPr>
            </w:pPr>
            <w:r>
              <w:rPr>
                <w:rFonts w:ascii="Palatino Linotype" w:hAnsi="Palatino Linotype"/>
                <w:sz w:val="24"/>
                <w:szCs w:val="24"/>
              </w:rPr>
              <w:t xml:space="preserve">In merito all’autonomia di giudizio, lo studente è in grado di orientarsi tra le </w:t>
            </w:r>
            <w:r>
              <w:rPr>
                <w:rFonts w:ascii="Palatino Linotype" w:hAnsi="Palatino Linotype"/>
                <w:sz w:val="24"/>
                <w:szCs w:val="24"/>
              </w:rPr>
              <w:lastRenderedPageBreak/>
              <w:t>diverse soluzioni prospettabili sul piano giuridico in relazione alle più significative questioni coinvolte nella materia</w:t>
            </w:r>
            <w:r w:rsidR="001008FF">
              <w:rPr>
                <w:rFonts w:ascii="Palatino Linotype" w:hAnsi="Palatino Linotype"/>
                <w:sz w:val="24"/>
                <w:szCs w:val="24"/>
              </w:rPr>
              <w:t>.</w:t>
            </w:r>
            <w:r w:rsidR="0038651F">
              <w:rPr>
                <w:rFonts w:ascii="Palatino Linotype" w:hAnsi="Palatino Linotype"/>
                <w:sz w:val="24"/>
                <w:szCs w:val="24"/>
              </w:rPr>
              <w:t xml:space="preserve"> </w:t>
            </w:r>
            <w:r>
              <w:rPr>
                <w:rFonts w:ascii="Palatino Linotype" w:hAnsi="Palatino Linotype"/>
                <w:sz w:val="24"/>
                <w:szCs w:val="24"/>
              </w:rPr>
              <w:t xml:space="preserve">Discerne i problemi e individua </w:t>
            </w:r>
            <w:r w:rsidR="001008FF">
              <w:rPr>
                <w:rFonts w:ascii="Palatino Linotype" w:hAnsi="Palatino Linotype"/>
                <w:sz w:val="24"/>
                <w:szCs w:val="24"/>
              </w:rPr>
              <w:t>accettabili</w:t>
            </w:r>
            <w:r>
              <w:rPr>
                <w:rFonts w:ascii="Palatino Linotype" w:hAnsi="Palatino Linotype"/>
                <w:sz w:val="24"/>
                <w:szCs w:val="24"/>
              </w:rPr>
              <w:t xml:space="preserve"> linee di soluzione giuridica</w:t>
            </w:r>
            <w:r w:rsidR="001008FF">
              <w:rPr>
                <w:rFonts w:ascii="Palatino Linotype" w:hAnsi="Palatino Linotype"/>
                <w:sz w:val="24"/>
                <w:szCs w:val="24"/>
              </w:rPr>
              <w:t>.</w:t>
            </w:r>
          </w:p>
          <w:p w14:paraId="3A9D5BBC" w14:textId="77777777" w:rsidR="0038651F" w:rsidRDefault="0038651F" w:rsidP="005E3BAA">
            <w:pPr>
              <w:pStyle w:val="Corpodeltesto20"/>
              <w:shd w:val="clear" w:color="auto" w:fill="auto"/>
              <w:jc w:val="both"/>
              <w:rPr>
                <w:rFonts w:ascii="Palatino Linotype" w:hAnsi="Palatino Linotype"/>
                <w:sz w:val="24"/>
                <w:szCs w:val="24"/>
              </w:rPr>
            </w:pPr>
            <w:r>
              <w:rPr>
                <w:rFonts w:ascii="Palatino Linotype" w:hAnsi="Palatino Linotype"/>
                <w:sz w:val="24"/>
                <w:szCs w:val="24"/>
              </w:rPr>
              <w:t xml:space="preserve">Sul piano delle abilità comunicative, lo studente comprende l’importanza della puntualità del linguaggio giuridico </w:t>
            </w:r>
            <w:proofErr w:type="spellStart"/>
            <w:r>
              <w:rPr>
                <w:rFonts w:ascii="Palatino Linotype" w:hAnsi="Palatino Linotype"/>
                <w:sz w:val="24"/>
                <w:szCs w:val="24"/>
              </w:rPr>
              <w:t>gius</w:t>
            </w:r>
            <w:proofErr w:type="spellEnd"/>
            <w:r w:rsidR="00783FB7">
              <w:rPr>
                <w:rFonts w:ascii="Palatino Linotype" w:hAnsi="Palatino Linotype"/>
                <w:sz w:val="24"/>
                <w:szCs w:val="24"/>
              </w:rPr>
              <w:t>-</w:t>
            </w:r>
            <w:r>
              <w:rPr>
                <w:rFonts w:ascii="Palatino Linotype" w:hAnsi="Palatino Linotype"/>
                <w:sz w:val="24"/>
                <w:szCs w:val="24"/>
              </w:rPr>
              <w:t>commercialistico e si appropria dei termini tecnici.</w:t>
            </w:r>
          </w:p>
          <w:p w14:paraId="41D50327" w14:textId="77777777" w:rsidR="0038651F" w:rsidRPr="004E21CB" w:rsidRDefault="0038651F" w:rsidP="008147CC">
            <w:pPr>
              <w:pStyle w:val="Corpodeltesto20"/>
              <w:shd w:val="clear" w:color="auto" w:fill="auto"/>
              <w:jc w:val="both"/>
              <w:rPr>
                <w:rFonts w:ascii="Palatino Linotype" w:hAnsi="Palatino Linotype"/>
                <w:sz w:val="24"/>
                <w:szCs w:val="24"/>
              </w:rPr>
            </w:pPr>
            <w:r>
              <w:rPr>
                <w:rFonts w:ascii="Palatino Linotype" w:hAnsi="Palatino Linotype"/>
                <w:sz w:val="24"/>
                <w:szCs w:val="24"/>
              </w:rPr>
              <w:t xml:space="preserve">In merito alle capacità di apprendimento, lo studente sarà in condizione di reperire autonomamente materiali di approfondimento </w:t>
            </w:r>
            <w:r w:rsidR="008147CC">
              <w:rPr>
                <w:rFonts w:ascii="Palatino Linotype" w:hAnsi="Palatino Linotype"/>
                <w:sz w:val="24"/>
                <w:szCs w:val="24"/>
              </w:rPr>
              <w:t xml:space="preserve">mediante i canali </w:t>
            </w:r>
            <w:r w:rsidR="00873609">
              <w:rPr>
                <w:rFonts w:ascii="Palatino Linotype" w:hAnsi="Palatino Linotype"/>
                <w:sz w:val="24"/>
                <w:szCs w:val="24"/>
              </w:rPr>
              <w:t xml:space="preserve">di ricerca </w:t>
            </w:r>
            <w:r w:rsidR="008147CC">
              <w:rPr>
                <w:rFonts w:ascii="Palatino Linotype" w:hAnsi="Palatino Linotype"/>
                <w:sz w:val="24"/>
                <w:szCs w:val="24"/>
              </w:rPr>
              <w:t xml:space="preserve">istituzionali e di maturare un approccio critico </w:t>
            </w:r>
            <w:r w:rsidR="006C486E">
              <w:rPr>
                <w:rFonts w:ascii="Palatino Linotype" w:hAnsi="Palatino Linotype"/>
                <w:sz w:val="24"/>
                <w:szCs w:val="24"/>
              </w:rPr>
              <w:t xml:space="preserve">e cauto </w:t>
            </w:r>
            <w:r w:rsidR="008147CC">
              <w:rPr>
                <w:rFonts w:ascii="Palatino Linotype" w:hAnsi="Palatino Linotype"/>
                <w:sz w:val="24"/>
                <w:szCs w:val="24"/>
              </w:rPr>
              <w:t xml:space="preserve">rispetto alle informazioni reperibili </w:t>
            </w:r>
            <w:r w:rsidR="00873609">
              <w:rPr>
                <w:rFonts w:ascii="Palatino Linotype" w:hAnsi="Palatino Linotype"/>
                <w:sz w:val="24"/>
                <w:szCs w:val="24"/>
              </w:rPr>
              <w:t>altrove</w:t>
            </w:r>
            <w:r w:rsidR="008147CC">
              <w:rPr>
                <w:rFonts w:ascii="Palatino Linotype" w:hAnsi="Palatino Linotype"/>
                <w:sz w:val="24"/>
                <w:szCs w:val="24"/>
              </w:rPr>
              <w:t xml:space="preserve">. </w:t>
            </w:r>
          </w:p>
        </w:tc>
      </w:tr>
      <w:tr w:rsidR="00EE3864" w:rsidRPr="004E21CB" w14:paraId="5DF627F5" w14:textId="77777777" w:rsidTr="009C07C8">
        <w:tc>
          <w:tcPr>
            <w:tcW w:w="2449" w:type="dxa"/>
            <w:shd w:val="clear" w:color="auto" w:fill="auto"/>
          </w:tcPr>
          <w:p w14:paraId="68D6B698" w14:textId="77777777" w:rsidR="00EE3864" w:rsidRPr="004E21CB" w:rsidRDefault="00EE3864" w:rsidP="00EE3864">
            <w:pPr>
              <w:jc w:val="center"/>
              <w:rPr>
                <w:rFonts w:ascii="Palatino Linotype" w:hAnsi="Palatino Linotype"/>
                <w:b/>
              </w:rPr>
            </w:pPr>
            <w:r w:rsidRPr="004E21CB">
              <w:rPr>
                <w:rFonts w:ascii="Palatino Linotype" w:hAnsi="Palatino Linotype"/>
                <w:b/>
              </w:rPr>
              <w:lastRenderedPageBreak/>
              <w:t>Programma (contenuti, modalità di svolgimento)</w:t>
            </w:r>
          </w:p>
          <w:p w14:paraId="1027CC9F" w14:textId="77777777" w:rsidR="00EE3864" w:rsidRPr="004E21CB" w:rsidRDefault="00EE3864" w:rsidP="00EE3864">
            <w:pPr>
              <w:jc w:val="center"/>
              <w:rPr>
                <w:rFonts w:ascii="Palatino Linotype" w:hAnsi="Palatino Linotype"/>
                <w:b/>
              </w:rPr>
            </w:pPr>
            <w:r w:rsidRPr="004E21CB">
              <w:rPr>
                <w:rFonts w:ascii="Palatino Linotype" w:hAnsi="Palatino Linotype"/>
                <w:b/>
              </w:rPr>
              <w:t>Eventuale distinzione programma frequentanti - non frequentanti</w:t>
            </w:r>
          </w:p>
        </w:tc>
        <w:tc>
          <w:tcPr>
            <w:tcW w:w="8458" w:type="dxa"/>
            <w:shd w:val="clear" w:color="auto" w:fill="auto"/>
            <w:vAlign w:val="center"/>
          </w:tcPr>
          <w:p w14:paraId="61E1BCB6" w14:textId="68FE5AC3" w:rsidR="00783FB7" w:rsidRDefault="00EE3864" w:rsidP="001B332E">
            <w:pPr>
              <w:pStyle w:val="Corpodeltesto20"/>
              <w:jc w:val="both"/>
              <w:rPr>
                <w:rFonts w:ascii="Palatino Linotype" w:eastAsia="Bookman Old Style" w:hAnsi="Palatino Linotype" w:cs="Bookman Old Style"/>
                <w:color w:val="000000"/>
                <w:sz w:val="24"/>
                <w:szCs w:val="24"/>
                <w:shd w:val="clear" w:color="auto" w:fill="FFFFFF"/>
                <w:lang w:bidi="it-IT"/>
              </w:rPr>
            </w:pPr>
            <w:r w:rsidRPr="004E21CB">
              <w:rPr>
                <w:rFonts w:ascii="Palatino Linotype" w:eastAsia="Bookman Old Style" w:hAnsi="Palatino Linotype" w:cs="Bookman Old Style"/>
                <w:color w:val="000000"/>
                <w:sz w:val="24"/>
                <w:szCs w:val="24"/>
                <w:shd w:val="clear" w:color="auto" w:fill="FFFFFF"/>
                <w:lang w:bidi="it-IT"/>
              </w:rPr>
              <w:t>L’impresa e gli imprenditori. Gli ausiliari dell’imprenditore. L’azienda ed i segni distintivi e gli altri diritti di proprietà industriale. La disciplina della concorrenza. L’impresa collettiva e l’impresa sociale. Le società: la società semplice, la società in nome collettivo, la società in accomandita semplice, la società per azioni, le società con azioni quotate nei mercati regolamentati, la società in accomandita per azioni, la società a responsabilità limitata. Le partecipazioni azionarie dello Stato e degli enti pubblici. Le disposizioni comuni a tutte le società</w:t>
            </w:r>
            <w:r w:rsidR="00703B41">
              <w:rPr>
                <w:rFonts w:ascii="Palatino Linotype" w:eastAsia="Bookman Old Style" w:hAnsi="Palatino Linotype" w:cs="Bookman Old Style"/>
                <w:color w:val="000000"/>
                <w:sz w:val="24"/>
                <w:szCs w:val="24"/>
                <w:shd w:val="clear" w:color="auto" w:fill="FFFFFF"/>
                <w:lang w:bidi="it-IT"/>
              </w:rPr>
              <w:t xml:space="preserve">; </w:t>
            </w:r>
            <w:r w:rsidRPr="004E21CB">
              <w:rPr>
                <w:rFonts w:ascii="Palatino Linotype" w:eastAsia="Bookman Old Style" w:hAnsi="Palatino Linotype" w:cs="Bookman Old Style"/>
                <w:color w:val="000000"/>
                <w:sz w:val="24"/>
                <w:szCs w:val="24"/>
                <w:shd w:val="clear" w:color="auto" w:fill="FFFFFF"/>
                <w:lang w:bidi="it-IT"/>
              </w:rPr>
              <w:t xml:space="preserve">trasformazione, fusione, scissione. </w:t>
            </w:r>
            <w:r w:rsidR="005814C1">
              <w:rPr>
                <w:rFonts w:ascii="Palatino Linotype" w:eastAsia="Bookman Old Style" w:hAnsi="Palatino Linotype" w:cs="Bookman Old Style"/>
                <w:color w:val="000000"/>
                <w:sz w:val="24"/>
                <w:szCs w:val="24"/>
                <w:shd w:val="clear" w:color="auto" w:fill="FFFFFF"/>
                <w:lang w:bidi="it-IT"/>
              </w:rPr>
              <w:t>L</w:t>
            </w:r>
            <w:r w:rsidRPr="004E21CB">
              <w:rPr>
                <w:rFonts w:ascii="Palatino Linotype" w:eastAsia="Bookman Old Style" w:hAnsi="Palatino Linotype" w:cs="Bookman Old Style"/>
                <w:color w:val="000000"/>
                <w:sz w:val="24"/>
                <w:szCs w:val="24"/>
                <w:shd w:val="clear" w:color="auto" w:fill="FFFFFF"/>
                <w:lang w:bidi="it-IT"/>
              </w:rPr>
              <w:t xml:space="preserve">e società cooperative. </w:t>
            </w:r>
          </w:p>
          <w:p w14:paraId="2C1180DD" w14:textId="77777777" w:rsidR="00EE3864" w:rsidRDefault="001B332E" w:rsidP="001B332E">
            <w:pPr>
              <w:pStyle w:val="Corpodeltesto20"/>
              <w:jc w:val="both"/>
              <w:rPr>
                <w:rFonts w:ascii="Palatino Linotype" w:eastAsia="Bookman Old Style" w:hAnsi="Palatino Linotype" w:cs="Bookman Old Style"/>
                <w:color w:val="000000"/>
                <w:sz w:val="24"/>
                <w:szCs w:val="24"/>
                <w:shd w:val="clear" w:color="auto" w:fill="FFFFFF"/>
                <w:lang w:bidi="it-IT"/>
              </w:rPr>
            </w:pPr>
            <w:r>
              <w:rPr>
                <w:rFonts w:ascii="Palatino Linotype" w:eastAsia="Bookman Old Style" w:hAnsi="Palatino Linotype" w:cs="Bookman Old Style"/>
                <w:color w:val="000000"/>
                <w:sz w:val="24"/>
                <w:szCs w:val="24"/>
                <w:shd w:val="clear" w:color="auto" w:fill="FFFFFF"/>
                <w:lang w:bidi="it-IT"/>
              </w:rPr>
              <w:t>I</w:t>
            </w:r>
            <w:r w:rsidR="00EE3864" w:rsidRPr="004E21CB">
              <w:rPr>
                <w:rFonts w:ascii="Palatino Linotype" w:eastAsia="Bookman Old Style" w:hAnsi="Palatino Linotype" w:cs="Bookman Old Style"/>
                <w:color w:val="000000"/>
                <w:sz w:val="24"/>
                <w:szCs w:val="24"/>
                <w:shd w:val="clear" w:color="auto" w:fill="FFFFFF"/>
                <w:lang w:bidi="it-IT"/>
              </w:rPr>
              <w:t xml:space="preserve"> </w:t>
            </w:r>
            <w:r>
              <w:rPr>
                <w:rFonts w:ascii="Palatino Linotype" w:eastAsia="Bookman Old Style" w:hAnsi="Palatino Linotype" w:cs="Bookman Old Style"/>
                <w:color w:val="000000"/>
                <w:sz w:val="24"/>
                <w:szCs w:val="24"/>
                <w:shd w:val="clear" w:color="auto" w:fill="FFFFFF"/>
                <w:lang w:bidi="it-IT"/>
              </w:rPr>
              <w:t>concetti di crisi d’impresa, insolvenza e sovraindebitamento. I caratteri generali delle procedure concorsuali.</w:t>
            </w:r>
          </w:p>
          <w:p w14:paraId="36896398" w14:textId="77777777" w:rsidR="001008FF" w:rsidRDefault="001008FF" w:rsidP="001B332E">
            <w:pPr>
              <w:pStyle w:val="Corpodeltesto20"/>
              <w:jc w:val="both"/>
              <w:rPr>
                <w:rFonts w:ascii="Palatino Linotype" w:eastAsia="Bookman Old Style" w:hAnsi="Palatino Linotype" w:cs="Bookman Old Style"/>
                <w:color w:val="000000"/>
                <w:sz w:val="24"/>
                <w:szCs w:val="24"/>
                <w:shd w:val="clear" w:color="auto" w:fill="FFFFFF"/>
                <w:lang w:bidi="it-IT"/>
              </w:rPr>
            </w:pPr>
            <w:r>
              <w:rPr>
                <w:rFonts w:ascii="Palatino Linotype" w:eastAsia="Bookman Old Style" w:hAnsi="Palatino Linotype" w:cs="Bookman Old Style"/>
                <w:color w:val="000000"/>
                <w:sz w:val="24"/>
                <w:szCs w:val="24"/>
                <w:shd w:val="clear" w:color="auto" w:fill="FFFFFF"/>
                <w:lang w:bidi="it-IT"/>
              </w:rPr>
              <w:t>Il programma è comune a frequentanti e non frequentanti.</w:t>
            </w:r>
          </w:p>
          <w:p w14:paraId="4FBE98BB" w14:textId="77777777" w:rsidR="001008FF" w:rsidRPr="004E21CB" w:rsidRDefault="001008FF" w:rsidP="001B332E">
            <w:pPr>
              <w:pStyle w:val="Corpodeltesto20"/>
              <w:jc w:val="both"/>
              <w:rPr>
                <w:rFonts w:ascii="Palatino Linotype" w:hAnsi="Palatino Linotype"/>
                <w:sz w:val="24"/>
                <w:szCs w:val="24"/>
              </w:rPr>
            </w:pPr>
          </w:p>
        </w:tc>
      </w:tr>
      <w:tr w:rsidR="00EE3864" w:rsidRPr="004E21CB" w14:paraId="17240E45" w14:textId="77777777" w:rsidTr="009C07C8">
        <w:tc>
          <w:tcPr>
            <w:tcW w:w="2449" w:type="dxa"/>
            <w:shd w:val="clear" w:color="auto" w:fill="auto"/>
          </w:tcPr>
          <w:p w14:paraId="4767BCAB" w14:textId="77777777" w:rsidR="00EE3864" w:rsidRPr="004E21CB" w:rsidRDefault="00EE3864" w:rsidP="00EE3864">
            <w:pPr>
              <w:jc w:val="center"/>
              <w:rPr>
                <w:rFonts w:ascii="Palatino Linotype" w:hAnsi="Palatino Linotype"/>
                <w:b/>
              </w:rPr>
            </w:pPr>
            <w:r w:rsidRPr="004E21CB">
              <w:rPr>
                <w:rFonts w:ascii="Palatino Linotype" w:hAnsi="Palatino Linotype"/>
                <w:b/>
              </w:rPr>
              <w:t>Stima dell’Impegno Orario richiesto per lo Studio individuale</w:t>
            </w:r>
          </w:p>
        </w:tc>
        <w:tc>
          <w:tcPr>
            <w:tcW w:w="8458" w:type="dxa"/>
            <w:shd w:val="clear" w:color="auto" w:fill="auto"/>
          </w:tcPr>
          <w:p w14:paraId="71BDBDB7" w14:textId="4C460B8A" w:rsidR="00EE3864" w:rsidRPr="004E21CB" w:rsidRDefault="00DD5858" w:rsidP="004E21CB">
            <w:pPr>
              <w:jc w:val="both"/>
              <w:rPr>
                <w:rFonts w:ascii="Palatino Linotype" w:hAnsi="Palatino Linotype"/>
              </w:rPr>
            </w:pPr>
            <w:r w:rsidRPr="004E21CB">
              <w:rPr>
                <w:rFonts w:ascii="Palatino Linotype" w:hAnsi="Palatino Linotype"/>
              </w:rPr>
              <w:t xml:space="preserve">Approssimativamente lo studente dovrà dedicare allo studio individuale </w:t>
            </w:r>
            <w:r w:rsidR="004E21CB" w:rsidRPr="004E21CB">
              <w:rPr>
                <w:rFonts w:ascii="Palatino Linotype" w:hAnsi="Palatino Linotype"/>
              </w:rPr>
              <w:t xml:space="preserve">un impegno stimabile in </w:t>
            </w:r>
            <w:r w:rsidR="008147CC">
              <w:rPr>
                <w:rFonts w:ascii="Palatino Linotype" w:hAnsi="Palatino Linotype"/>
              </w:rPr>
              <w:t>circa</w:t>
            </w:r>
            <w:r w:rsidR="004E21CB" w:rsidRPr="004E21CB">
              <w:rPr>
                <w:rFonts w:ascii="Palatino Linotype" w:hAnsi="Palatino Linotype"/>
              </w:rPr>
              <w:t xml:space="preserve"> </w:t>
            </w:r>
            <w:r w:rsidR="001B332E">
              <w:rPr>
                <w:rFonts w:ascii="Palatino Linotype" w:hAnsi="Palatino Linotype"/>
              </w:rPr>
              <w:t>1</w:t>
            </w:r>
            <w:r w:rsidR="00D64868">
              <w:rPr>
                <w:rFonts w:ascii="Palatino Linotype" w:hAnsi="Palatino Linotype"/>
              </w:rPr>
              <w:t>8</w:t>
            </w:r>
            <w:r w:rsidRPr="004E21CB">
              <w:rPr>
                <w:rFonts w:ascii="Palatino Linotype" w:hAnsi="Palatino Linotype"/>
              </w:rPr>
              <w:t>0 ore</w:t>
            </w:r>
            <w:r w:rsidR="004E21CB" w:rsidRPr="004E21CB">
              <w:rPr>
                <w:rFonts w:ascii="Palatino Linotype" w:hAnsi="Palatino Linotype"/>
              </w:rPr>
              <w:t xml:space="preserve">, per </w:t>
            </w:r>
            <w:r w:rsidR="008147CC">
              <w:rPr>
                <w:rFonts w:ascii="Palatino Linotype" w:hAnsi="Palatino Linotype"/>
              </w:rPr>
              <w:t>i non</w:t>
            </w:r>
            <w:r w:rsidR="004E21CB" w:rsidRPr="004E21CB">
              <w:rPr>
                <w:rFonts w:ascii="Palatino Linotype" w:hAnsi="Palatino Linotype"/>
              </w:rPr>
              <w:t xml:space="preserve"> frequent</w:t>
            </w:r>
            <w:r w:rsidR="008147CC">
              <w:rPr>
                <w:rFonts w:ascii="Palatino Linotype" w:hAnsi="Palatino Linotype"/>
              </w:rPr>
              <w:t>anti l</w:t>
            </w:r>
            <w:r w:rsidR="004E21CB" w:rsidRPr="004E21CB">
              <w:rPr>
                <w:rFonts w:ascii="Palatino Linotype" w:hAnsi="Palatino Linotype"/>
              </w:rPr>
              <w:t xml:space="preserve">’impegno individuale </w:t>
            </w:r>
            <w:r w:rsidR="008147CC">
              <w:rPr>
                <w:rFonts w:ascii="Palatino Linotype" w:hAnsi="Palatino Linotype"/>
              </w:rPr>
              <w:t xml:space="preserve">potrebbe </w:t>
            </w:r>
            <w:r w:rsidR="0084544A">
              <w:rPr>
                <w:rFonts w:ascii="Palatino Linotype" w:hAnsi="Palatino Linotype"/>
              </w:rPr>
              <w:t xml:space="preserve">essere </w:t>
            </w:r>
            <w:r w:rsidR="004E21CB" w:rsidRPr="004E21CB">
              <w:rPr>
                <w:rFonts w:ascii="Palatino Linotype" w:hAnsi="Palatino Linotype"/>
              </w:rPr>
              <w:t>maggiore.</w:t>
            </w:r>
          </w:p>
        </w:tc>
      </w:tr>
      <w:tr w:rsidR="00EE3864" w:rsidRPr="004E21CB" w14:paraId="478C5BF2" w14:textId="77777777" w:rsidTr="009C07C8">
        <w:tc>
          <w:tcPr>
            <w:tcW w:w="2449" w:type="dxa"/>
            <w:shd w:val="clear" w:color="auto" w:fill="auto"/>
          </w:tcPr>
          <w:p w14:paraId="5D44190C" w14:textId="77777777" w:rsidR="00EE3864" w:rsidRPr="004E21CB" w:rsidRDefault="00EE3864" w:rsidP="00EE3864">
            <w:pPr>
              <w:jc w:val="center"/>
              <w:rPr>
                <w:rFonts w:ascii="Palatino Linotype" w:hAnsi="Palatino Linotype"/>
                <w:b/>
              </w:rPr>
            </w:pPr>
            <w:r w:rsidRPr="004E21CB">
              <w:rPr>
                <w:rFonts w:ascii="Palatino Linotype" w:hAnsi="Palatino Linotype"/>
                <w:b/>
              </w:rPr>
              <w:t>Metodi di Insegnamento utilizzati</w:t>
            </w:r>
          </w:p>
        </w:tc>
        <w:tc>
          <w:tcPr>
            <w:tcW w:w="8458" w:type="dxa"/>
            <w:shd w:val="clear" w:color="auto" w:fill="auto"/>
          </w:tcPr>
          <w:p w14:paraId="1881D31A" w14:textId="0B5E6FD8" w:rsidR="00EE3864" w:rsidRPr="004E21CB" w:rsidRDefault="00DD5858" w:rsidP="00783FB7">
            <w:pPr>
              <w:jc w:val="both"/>
              <w:rPr>
                <w:rFonts w:ascii="Palatino Linotype" w:hAnsi="Palatino Linotype"/>
              </w:rPr>
            </w:pPr>
            <w:r w:rsidRPr="004E21CB">
              <w:rPr>
                <w:rFonts w:ascii="Palatino Linotype" w:hAnsi="Palatino Linotype"/>
              </w:rPr>
              <w:t xml:space="preserve">Il corso </w:t>
            </w:r>
            <w:r w:rsidR="0092735D">
              <w:rPr>
                <w:rFonts w:ascii="Palatino Linotype" w:hAnsi="Palatino Linotype"/>
              </w:rPr>
              <w:t>si articola in</w:t>
            </w:r>
            <w:r w:rsidRPr="004E21CB">
              <w:rPr>
                <w:rFonts w:ascii="Palatino Linotype" w:hAnsi="Palatino Linotype"/>
              </w:rPr>
              <w:t xml:space="preserve"> lezioni frontali, lezioni seminariali</w:t>
            </w:r>
            <w:r w:rsidR="0092735D">
              <w:rPr>
                <w:rFonts w:ascii="Palatino Linotype" w:hAnsi="Palatino Linotype"/>
              </w:rPr>
              <w:t>,</w:t>
            </w:r>
            <w:r w:rsidRPr="004E21CB">
              <w:rPr>
                <w:rFonts w:ascii="Palatino Linotype" w:hAnsi="Palatino Linotype"/>
              </w:rPr>
              <w:t xml:space="preserve"> esame di casi e pronunce giurisprudenziali.</w:t>
            </w:r>
            <w:r w:rsidR="00016D70">
              <w:rPr>
                <w:rFonts w:ascii="Palatino Linotype" w:hAnsi="Palatino Linotype"/>
              </w:rPr>
              <w:t xml:space="preserve"> </w:t>
            </w:r>
            <w:r w:rsidR="00724899">
              <w:rPr>
                <w:rFonts w:ascii="Palatino Linotype" w:hAnsi="Palatino Linotype"/>
              </w:rPr>
              <w:t>La</w:t>
            </w:r>
            <w:r w:rsidR="0092735D">
              <w:rPr>
                <w:rFonts w:ascii="Palatino Linotype" w:hAnsi="Palatino Linotype"/>
              </w:rPr>
              <w:t xml:space="preserve"> docente si avvale risorse informatiche.  </w:t>
            </w:r>
          </w:p>
        </w:tc>
      </w:tr>
      <w:tr w:rsidR="00EE3864" w:rsidRPr="004E21CB" w14:paraId="74FF0893" w14:textId="77777777" w:rsidTr="009C07C8">
        <w:tc>
          <w:tcPr>
            <w:tcW w:w="2449" w:type="dxa"/>
            <w:shd w:val="clear" w:color="auto" w:fill="auto"/>
          </w:tcPr>
          <w:p w14:paraId="6EB02209" w14:textId="77777777" w:rsidR="00EE3864" w:rsidRPr="004E21CB" w:rsidRDefault="00EE3864" w:rsidP="00EE3864">
            <w:pPr>
              <w:jc w:val="center"/>
              <w:rPr>
                <w:rFonts w:ascii="Palatino Linotype" w:hAnsi="Palatino Linotype"/>
                <w:b/>
              </w:rPr>
            </w:pPr>
            <w:r w:rsidRPr="004E21CB">
              <w:rPr>
                <w:rFonts w:ascii="Palatino Linotype" w:hAnsi="Palatino Linotype"/>
                <w:b/>
              </w:rPr>
              <w:t>Risorse per l’Apprendimento (libri di testo consigliati, eventuali ulteriori letture consigliate per approfondimento, altro materiale didattico)</w:t>
            </w:r>
          </w:p>
        </w:tc>
        <w:tc>
          <w:tcPr>
            <w:tcW w:w="8458" w:type="dxa"/>
            <w:shd w:val="clear" w:color="auto" w:fill="auto"/>
          </w:tcPr>
          <w:p w14:paraId="7616AC47" w14:textId="6A90491D" w:rsidR="00DD5858" w:rsidRPr="004E21CB" w:rsidRDefault="00DD5858" w:rsidP="00DD5858">
            <w:pPr>
              <w:rPr>
                <w:rFonts w:ascii="Palatino Linotype" w:hAnsi="Palatino Linotype"/>
              </w:rPr>
            </w:pPr>
            <w:r w:rsidRPr="004E21CB">
              <w:rPr>
                <w:rFonts w:ascii="Palatino Linotype" w:hAnsi="Palatino Linotype"/>
              </w:rPr>
              <w:t xml:space="preserve">Lo studente potrà </w:t>
            </w:r>
            <w:r w:rsidR="0084544A">
              <w:rPr>
                <w:rFonts w:ascii="Palatino Linotype" w:hAnsi="Palatino Linotype"/>
              </w:rPr>
              <w:t xml:space="preserve">preparare l’esame avvalendosi </w:t>
            </w:r>
            <w:r w:rsidR="00AF164F">
              <w:rPr>
                <w:rFonts w:ascii="Palatino Linotype" w:hAnsi="Palatino Linotype"/>
              </w:rPr>
              <w:t xml:space="preserve">di uno </w:t>
            </w:r>
            <w:r w:rsidR="0025722C">
              <w:rPr>
                <w:rFonts w:ascii="Palatino Linotype" w:hAnsi="Palatino Linotype"/>
              </w:rPr>
              <w:t>tra i</w:t>
            </w:r>
            <w:r w:rsidR="0084544A">
              <w:rPr>
                <w:rFonts w:ascii="Palatino Linotype" w:hAnsi="Palatino Linotype"/>
              </w:rPr>
              <w:t xml:space="preserve"> seguent</w:t>
            </w:r>
            <w:r w:rsidR="00AF164F">
              <w:rPr>
                <w:rFonts w:ascii="Palatino Linotype" w:hAnsi="Palatino Linotype"/>
              </w:rPr>
              <w:t>i</w:t>
            </w:r>
            <w:r w:rsidR="0084544A">
              <w:rPr>
                <w:rFonts w:ascii="Palatino Linotype" w:hAnsi="Palatino Linotype"/>
              </w:rPr>
              <w:t xml:space="preserve"> manual</w:t>
            </w:r>
            <w:r w:rsidR="00AF164F">
              <w:rPr>
                <w:rFonts w:ascii="Palatino Linotype" w:hAnsi="Palatino Linotype"/>
              </w:rPr>
              <w:t>i</w:t>
            </w:r>
            <w:r w:rsidRPr="004E21CB">
              <w:rPr>
                <w:rFonts w:ascii="Palatino Linotype" w:hAnsi="Palatino Linotype"/>
              </w:rPr>
              <w:t>:</w:t>
            </w:r>
          </w:p>
          <w:p w14:paraId="3A09F652" w14:textId="7DAE88B8" w:rsidR="004C05E2" w:rsidRPr="00AF164F" w:rsidRDefault="00DD5858" w:rsidP="00AF164F">
            <w:pPr>
              <w:pStyle w:val="Paragrafoelenco"/>
              <w:widowControl w:val="0"/>
              <w:numPr>
                <w:ilvl w:val="0"/>
                <w:numId w:val="4"/>
              </w:numPr>
              <w:autoSpaceDE w:val="0"/>
              <w:autoSpaceDN w:val="0"/>
              <w:adjustRightInd w:val="0"/>
              <w:spacing w:after="240"/>
              <w:jc w:val="both"/>
              <w:rPr>
                <w:rFonts w:ascii="Palatino Linotype" w:hAnsi="Palatino Linotype" w:cs="Cambria"/>
              </w:rPr>
            </w:pPr>
            <w:r w:rsidRPr="00AF164F">
              <w:rPr>
                <w:rFonts w:ascii="Palatino Linotype" w:hAnsi="Palatino Linotype"/>
              </w:rPr>
              <w:t>Campobasso</w:t>
            </w:r>
            <w:r w:rsidRPr="00AF164F">
              <w:rPr>
                <w:rFonts w:ascii="Palatino Linotype" w:hAnsi="Palatino Linotype" w:cs="Cambria"/>
              </w:rPr>
              <w:t xml:space="preserve"> Gian Franco, Manuale di diritto commerciale, A cura di Mario Campobasso — </w:t>
            </w:r>
            <w:proofErr w:type="gramStart"/>
            <w:r w:rsidRPr="00AF164F">
              <w:rPr>
                <w:rFonts w:ascii="Palatino Linotype" w:hAnsi="Palatino Linotype" w:cs="Cambria"/>
              </w:rPr>
              <w:t>UTET  —</w:t>
            </w:r>
            <w:proofErr w:type="gramEnd"/>
            <w:r w:rsidRPr="00AF164F">
              <w:rPr>
                <w:rFonts w:ascii="Palatino Linotype" w:hAnsi="Palatino Linotype" w:cs="Cambria"/>
              </w:rPr>
              <w:t xml:space="preserve"> (</w:t>
            </w:r>
            <w:r w:rsidRPr="00AF164F">
              <w:rPr>
                <w:rFonts w:ascii="Palatino Linotype" w:hAnsi="Palatino Linotype" w:cs="Cambria"/>
                <w:u w:val="single"/>
              </w:rPr>
              <w:t>ultima edizione in commercio</w:t>
            </w:r>
            <w:r w:rsidR="00AF164F" w:rsidRPr="00AF164F">
              <w:rPr>
                <w:rFonts w:ascii="Palatino Linotype" w:hAnsi="Palatino Linotype" w:cs="Cambria"/>
                <w:u w:val="single"/>
              </w:rPr>
              <w:t>, 2022 o successiva</w:t>
            </w:r>
            <w:r w:rsidRPr="00AF164F">
              <w:rPr>
                <w:rFonts w:ascii="Palatino Linotype" w:hAnsi="Palatino Linotype" w:cs="Cambria"/>
              </w:rPr>
              <w:t>)</w:t>
            </w:r>
            <w:r w:rsidR="00D64868" w:rsidRPr="00AF164F">
              <w:rPr>
                <w:rFonts w:ascii="Palatino Linotype" w:hAnsi="Palatino Linotype" w:cs="Cambria"/>
              </w:rPr>
              <w:t>; p</w:t>
            </w:r>
            <w:r w:rsidR="004C05E2" w:rsidRPr="00AF164F">
              <w:rPr>
                <w:rFonts w:ascii="Palatino Linotype" w:hAnsi="Palatino Linotype" w:cs="Cambria"/>
              </w:rPr>
              <w:t>arte I e parte II.</w:t>
            </w:r>
          </w:p>
          <w:p w14:paraId="58A3D0BA" w14:textId="273A7089" w:rsidR="00AF164F" w:rsidRPr="00AF164F" w:rsidRDefault="00AF164F" w:rsidP="00AF164F">
            <w:pPr>
              <w:pStyle w:val="Paragrafoelenco"/>
              <w:widowControl w:val="0"/>
              <w:numPr>
                <w:ilvl w:val="0"/>
                <w:numId w:val="4"/>
              </w:numPr>
              <w:autoSpaceDE w:val="0"/>
              <w:autoSpaceDN w:val="0"/>
              <w:adjustRightInd w:val="0"/>
              <w:spacing w:after="240"/>
              <w:jc w:val="both"/>
              <w:rPr>
                <w:rFonts w:ascii="Palatino Linotype" w:hAnsi="Palatino Linotype" w:cs="Cambria"/>
              </w:rPr>
            </w:pPr>
            <w:r w:rsidRPr="00AF164F">
              <w:rPr>
                <w:rFonts w:ascii="Palatino Linotype" w:hAnsi="Palatino Linotype" w:cs="Cambria"/>
              </w:rPr>
              <w:t xml:space="preserve">Cottino Gastone (a cura di) Lineamenti di diritto commerciale, Edizione compatta – Zanichelli </w:t>
            </w:r>
            <w:proofErr w:type="gramStart"/>
            <w:r w:rsidRPr="00AF164F">
              <w:rPr>
                <w:rFonts w:ascii="Palatino Linotype" w:hAnsi="Palatino Linotype" w:cs="Cambria"/>
              </w:rPr>
              <w:t>-  (</w:t>
            </w:r>
            <w:proofErr w:type="gramEnd"/>
            <w:r w:rsidRPr="00AF164F">
              <w:rPr>
                <w:rFonts w:ascii="Palatino Linotype" w:hAnsi="Palatino Linotype" w:cs="Cambria"/>
              </w:rPr>
              <w:t>ultima edizione in commercio – 2022 o successiva)</w:t>
            </w:r>
          </w:p>
          <w:p w14:paraId="38589A46" w14:textId="06A58EC8" w:rsidR="00B80066" w:rsidRDefault="00DD5858" w:rsidP="00C117CC">
            <w:pPr>
              <w:widowControl w:val="0"/>
              <w:autoSpaceDE w:val="0"/>
              <w:autoSpaceDN w:val="0"/>
              <w:adjustRightInd w:val="0"/>
              <w:spacing w:after="240"/>
              <w:jc w:val="both"/>
              <w:rPr>
                <w:rFonts w:ascii="Palatino Linotype" w:hAnsi="Palatino Linotype" w:cs="Cambria"/>
              </w:rPr>
            </w:pPr>
            <w:r w:rsidRPr="004E21CB">
              <w:rPr>
                <w:rFonts w:ascii="Palatino Linotype" w:hAnsi="Palatino Linotype" w:cs="Cambria"/>
              </w:rPr>
              <w:t xml:space="preserve">In ogni caso è necessario dotarsi di un </w:t>
            </w:r>
            <w:proofErr w:type="gramStart"/>
            <w:r w:rsidRPr="004E21CB">
              <w:rPr>
                <w:rFonts w:ascii="Palatino Linotype" w:hAnsi="Palatino Linotype" w:cs="Cambria"/>
              </w:rPr>
              <w:t>Codice Civile</w:t>
            </w:r>
            <w:proofErr w:type="gramEnd"/>
            <w:r w:rsidRPr="004E21CB">
              <w:rPr>
                <w:rFonts w:ascii="Palatino Linotype" w:hAnsi="Palatino Linotype" w:cs="Cambria"/>
              </w:rPr>
              <w:t xml:space="preserve"> con Leggi Complementari aggiornato </w:t>
            </w:r>
            <w:r w:rsidR="008147CC">
              <w:rPr>
                <w:rFonts w:ascii="Palatino Linotype" w:hAnsi="Palatino Linotype" w:cs="Cambria"/>
              </w:rPr>
              <w:t>al</w:t>
            </w:r>
            <w:r w:rsidRPr="004E21CB">
              <w:rPr>
                <w:rFonts w:ascii="Palatino Linotype" w:hAnsi="Palatino Linotype" w:cs="Cambria"/>
              </w:rPr>
              <w:t xml:space="preserve"> 20</w:t>
            </w:r>
            <w:r w:rsidR="00703B41">
              <w:rPr>
                <w:rFonts w:ascii="Palatino Linotype" w:hAnsi="Palatino Linotype" w:cs="Cambria"/>
              </w:rPr>
              <w:t>2</w:t>
            </w:r>
            <w:r w:rsidR="007945D0">
              <w:rPr>
                <w:rFonts w:ascii="Palatino Linotype" w:hAnsi="Palatino Linotype" w:cs="Cambria"/>
              </w:rPr>
              <w:t>3</w:t>
            </w:r>
            <w:r w:rsidRPr="004E21CB">
              <w:rPr>
                <w:rFonts w:ascii="Palatino Linotype" w:hAnsi="Palatino Linotype" w:cs="Cambria"/>
              </w:rPr>
              <w:t xml:space="preserve">. </w:t>
            </w:r>
          </w:p>
          <w:p w14:paraId="7426E6C2" w14:textId="77777777" w:rsidR="002248C0" w:rsidRDefault="0084544A" w:rsidP="004E21CB">
            <w:pPr>
              <w:widowControl w:val="0"/>
              <w:autoSpaceDE w:val="0"/>
              <w:autoSpaceDN w:val="0"/>
              <w:adjustRightInd w:val="0"/>
              <w:spacing w:after="240"/>
              <w:rPr>
                <w:rFonts w:ascii="Palatino Linotype" w:hAnsi="Palatino Linotype" w:cs="Cambria"/>
              </w:rPr>
            </w:pPr>
            <w:r>
              <w:rPr>
                <w:rFonts w:ascii="Palatino Linotype" w:hAnsi="Palatino Linotype" w:cs="Cambria"/>
              </w:rPr>
              <w:t xml:space="preserve">Il ricorso ad un manuale diverso </w:t>
            </w:r>
            <w:r w:rsidR="006C486E">
              <w:rPr>
                <w:rFonts w:ascii="Palatino Linotype" w:hAnsi="Palatino Linotype" w:cs="Cambria"/>
              </w:rPr>
              <w:t>p</w:t>
            </w:r>
            <w:r>
              <w:rPr>
                <w:rFonts w:ascii="Palatino Linotype" w:hAnsi="Palatino Linotype" w:cs="Cambria"/>
              </w:rPr>
              <w:t>o</w:t>
            </w:r>
            <w:r w:rsidR="006C486E">
              <w:rPr>
                <w:rFonts w:ascii="Palatino Linotype" w:hAnsi="Palatino Linotype" w:cs="Cambria"/>
              </w:rPr>
              <w:t>t</w:t>
            </w:r>
            <w:r>
              <w:rPr>
                <w:rFonts w:ascii="Palatino Linotype" w:hAnsi="Palatino Linotype" w:cs="Cambria"/>
              </w:rPr>
              <w:t xml:space="preserve">rà essere concordato con </w:t>
            </w:r>
            <w:r w:rsidR="00724899">
              <w:rPr>
                <w:rFonts w:ascii="Palatino Linotype" w:hAnsi="Palatino Linotype" w:cs="Cambria"/>
              </w:rPr>
              <w:t>la</w:t>
            </w:r>
            <w:r>
              <w:rPr>
                <w:rFonts w:ascii="Palatino Linotype" w:hAnsi="Palatino Linotype" w:cs="Cambria"/>
              </w:rPr>
              <w:t xml:space="preserve"> docent</w:t>
            </w:r>
            <w:r w:rsidR="00724899">
              <w:rPr>
                <w:rFonts w:ascii="Palatino Linotype" w:hAnsi="Palatino Linotype" w:cs="Cambria"/>
              </w:rPr>
              <w:t>e</w:t>
            </w:r>
            <w:r>
              <w:rPr>
                <w:rFonts w:ascii="Palatino Linotype" w:hAnsi="Palatino Linotype" w:cs="Cambria"/>
              </w:rPr>
              <w:t>.</w:t>
            </w:r>
            <w:r w:rsidR="00E94A01">
              <w:rPr>
                <w:rFonts w:ascii="Palatino Linotype" w:hAnsi="Palatino Linotype" w:cs="Cambria"/>
              </w:rPr>
              <w:t xml:space="preserve"> </w:t>
            </w:r>
          </w:p>
          <w:p w14:paraId="23F47A28" w14:textId="6C933CD0" w:rsidR="00E94A01" w:rsidRPr="0084544A" w:rsidRDefault="00E94A01" w:rsidP="00D64868">
            <w:pPr>
              <w:widowControl w:val="0"/>
              <w:autoSpaceDE w:val="0"/>
              <w:autoSpaceDN w:val="0"/>
              <w:adjustRightInd w:val="0"/>
              <w:spacing w:after="240"/>
              <w:jc w:val="both"/>
              <w:rPr>
                <w:rFonts w:ascii="Palatino Linotype" w:hAnsi="Palatino Linotype" w:cs="Cambria"/>
              </w:rPr>
            </w:pPr>
            <w:r>
              <w:rPr>
                <w:rFonts w:ascii="Palatino Linotype" w:hAnsi="Palatino Linotype" w:cs="Cambria"/>
              </w:rPr>
              <w:lastRenderedPageBreak/>
              <w:t xml:space="preserve">Gli studenti sono invitati a consultare periodicamente la </w:t>
            </w:r>
            <w:r w:rsidR="00724899">
              <w:rPr>
                <w:rFonts w:ascii="Palatino Linotype" w:hAnsi="Palatino Linotype" w:cs="Cambria"/>
              </w:rPr>
              <w:t xml:space="preserve">sezione “Didattica” della </w:t>
            </w:r>
            <w:r>
              <w:rPr>
                <w:rFonts w:ascii="Palatino Linotype" w:hAnsi="Palatino Linotype" w:cs="Cambria"/>
              </w:rPr>
              <w:t xml:space="preserve">pagina docente per eventuali avvisi relativi a </w:t>
            </w:r>
            <w:r w:rsidR="00724899">
              <w:rPr>
                <w:rFonts w:ascii="Palatino Linotype" w:hAnsi="Palatino Linotype" w:cs="Cambria"/>
              </w:rPr>
              <w:t>letture consigliate,</w:t>
            </w:r>
            <w:r>
              <w:rPr>
                <w:rFonts w:ascii="Palatino Linotype" w:hAnsi="Palatino Linotype" w:cs="Cambria"/>
              </w:rPr>
              <w:t xml:space="preserve"> </w:t>
            </w:r>
            <w:r w:rsidR="00D64868">
              <w:rPr>
                <w:rFonts w:ascii="Palatino Linotype" w:hAnsi="Palatino Linotype" w:cs="Cambria"/>
              </w:rPr>
              <w:t>u</w:t>
            </w:r>
            <w:r w:rsidR="00724899">
              <w:rPr>
                <w:rFonts w:ascii="Palatino Linotype" w:hAnsi="Palatino Linotype" w:cs="Cambria"/>
              </w:rPr>
              <w:t xml:space="preserve">lteriori </w:t>
            </w:r>
            <w:r>
              <w:rPr>
                <w:rFonts w:ascii="Palatino Linotype" w:hAnsi="Palatino Linotype" w:cs="Cambria"/>
              </w:rPr>
              <w:t xml:space="preserve">risorse </w:t>
            </w:r>
            <w:r w:rsidR="00724899">
              <w:rPr>
                <w:rFonts w:ascii="Palatino Linotype" w:hAnsi="Palatino Linotype" w:cs="Cambria"/>
              </w:rPr>
              <w:t>per l’apprendimento, ulteriori manuali.</w:t>
            </w:r>
          </w:p>
        </w:tc>
      </w:tr>
      <w:tr w:rsidR="00DD5858" w:rsidRPr="004E21CB" w14:paraId="72FFFD99" w14:textId="77777777" w:rsidTr="009C07C8">
        <w:tc>
          <w:tcPr>
            <w:tcW w:w="2449" w:type="dxa"/>
            <w:shd w:val="clear" w:color="auto" w:fill="auto"/>
          </w:tcPr>
          <w:p w14:paraId="76F8EA82" w14:textId="77777777" w:rsidR="00DD5858" w:rsidRPr="004E21CB" w:rsidRDefault="00DD5858" w:rsidP="00DD5858">
            <w:pPr>
              <w:jc w:val="center"/>
              <w:rPr>
                <w:rFonts w:ascii="Palatino Linotype" w:hAnsi="Palatino Linotype"/>
                <w:b/>
              </w:rPr>
            </w:pPr>
            <w:r w:rsidRPr="004E21CB">
              <w:rPr>
                <w:rFonts w:ascii="Palatino Linotype" w:hAnsi="Palatino Linotype"/>
                <w:b/>
              </w:rPr>
              <w:lastRenderedPageBreak/>
              <w:t>Attività di Supporto</w:t>
            </w:r>
          </w:p>
        </w:tc>
        <w:tc>
          <w:tcPr>
            <w:tcW w:w="8458" w:type="dxa"/>
            <w:shd w:val="clear" w:color="auto" w:fill="auto"/>
          </w:tcPr>
          <w:p w14:paraId="464967D9" w14:textId="3AE08107" w:rsidR="00DD5858" w:rsidRDefault="00724899" w:rsidP="0084544A">
            <w:pPr>
              <w:jc w:val="both"/>
              <w:rPr>
                <w:rFonts w:ascii="Palatino Linotype" w:hAnsi="Palatino Linotype"/>
              </w:rPr>
            </w:pPr>
            <w:r>
              <w:rPr>
                <w:rFonts w:ascii="Palatino Linotype" w:hAnsi="Palatino Linotype"/>
              </w:rPr>
              <w:t xml:space="preserve">La docente ed i collaboratori della </w:t>
            </w:r>
            <w:r w:rsidR="00D64868">
              <w:rPr>
                <w:rFonts w:ascii="Palatino Linotype" w:hAnsi="Palatino Linotype"/>
              </w:rPr>
              <w:t>c</w:t>
            </w:r>
            <w:r>
              <w:rPr>
                <w:rFonts w:ascii="Palatino Linotype" w:hAnsi="Palatino Linotype"/>
              </w:rPr>
              <w:t xml:space="preserve">attedra, </w:t>
            </w:r>
            <w:r w:rsidR="00DD5858" w:rsidRPr="004E21CB">
              <w:rPr>
                <w:rFonts w:ascii="Palatino Linotype" w:hAnsi="Palatino Linotype"/>
              </w:rPr>
              <w:t xml:space="preserve">cultori della materia, </w:t>
            </w:r>
            <w:r>
              <w:rPr>
                <w:rFonts w:ascii="Palatino Linotype" w:hAnsi="Palatino Linotype"/>
              </w:rPr>
              <w:t>ricevono gli studenti con</w:t>
            </w:r>
            <w:r w:rsidR="00DD5858" w:rsidRPr="004E21CB">
              <w:rPr>
                <w:rFonts w:ascii="Palatino Linotype" w:hAnsi="Palatino Linotype"/>
              </w:rPr>
              <w:t xml:space="preserve"> cadenza settimanale e</w:t>
            </w:r>
            <w:r>
              <w:rPr>
                <w:rFonts w:ascii="Palatino Linotype" w:hAnsi="Palatino Linotype"/>
              </w:rPr>
              <w:t>/o</w:t>
            </w:r>
            <w:r w:rsidR="00DD5858" w:rsidRPr="004E21CB">
              <w:rPr>
                <w:rFonts w:ascii="Palatino Linotype" w:hAnsi="Palatino Linotype"/>
              </w:rPr>
              <w:t xml:space="preserve"> secondo i calendari pubblicati sulla pagina docente e nella sezione avvisi relativi alla didattica.</w:t>
            </w:r>
            <w:r w:rsidR="008147CC">
              <w:rPr>
                <w:rFonts w:ascii="Palatino Linotype" w:hAnsi="Palatino Linotype"/>
              </w:rPr>
              <w:t xml:space="preserve"> </w:t>
            </w:r>
          </w:p>
          <w:p w14:paraId="0921DBF5" w14:textId="77777777" w:rsidR="00DC2608" w:rsidRPr="004E21CB" w:rsidRDefault="00DC2608" w:rsidP="0084544A">
            <w:pPr>
              <w:jc w:val="both"/>
              <w:rPr>
                <w:rFonts w:ascii="Palatino Linotype" w:hAnsi="Palatino Linotype"/>
              </w:rPr>
            </w:pPr>
            <w:r>
              <w:rPr>
                <w:rFonts w:ascii="Palatino Linotype" w:hAnsi="Palatino Linotype"/>
              </w:rPr>
              <w:t>I ricevimenti possono svolgersi in presenza presso lo studio n. 7 e in modalità telematica, in tale ultimo caso nel giorno ed all’ora indicata gli studenti troveranno sulla bacheca della pagina del docente il link di accesso all’aula virtuale.</w:t>
            </w:r>
          </w:p>
        </w:tc>
      </w:tr>
      <w:tr w:rsidR="00DD5858" w:rsidRPr="004E21CB" w14:paraId="29DE4E07" w14:textId="77777777" w:rsidTr="009C07C8">
        <w:tc>
          <w:tcPr>
            <w:tcW w:w="2449" w:type="dxa"/>
            <w:tcBorders>
              <w:top w:val="single" w:sz="4" w:space="0" w:color="auto"/>
              <w:left w:val="single" w:sz="4" w:space="0" w:color="auto"/>
              <w:bottom w:val="single" w:sz="4" w:space="0" w:color="auto"/>
              <w:right w:val="single" w:sz="4" w:space="0" w:color="auto"/>
            </w:tcBorders>
            <w:shd w:val="clear" w:color="auto" w:fill="auto"/>
          </w:tcPr>
          <w:p w14:paraId="61B0CE3E" w14:textId="77777777" w:rsidR="00DD5858" w:rsidRPr="004E21CB" w:rsidRDefault="00DD5858" w:rsidP="00DD5858">
            <w:pPr>
              <w:jc w:val="center"/>
              <w:rPr>
                <w:rFonts w:ascii="Palatino Linotype" w:hAnsi="Palatino Linotype"/>
                <w:b/>
              </w:rPr>
            </w:pPr>
            <w:r w:rsidRPr="004E21CB">
              <w:rPr>
                <w:rFonts w:ascii="Palatino Linotype" w:hAnsi="Palatino Linotype"/>
                <w:b/>
              </w:rPr>
              <w:t>Modalità di Frequenza</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56E4FD82" w14:textId="77777777" w:rsidR="00DD5858" w:rsidRPr="004E21CB" w:rsidRDefault="00DD5858" w:rsidP="00DD5858">
            <w:pPr>
              <w:rPr>
                <w:rFonts w:ascii="Palatino Linotype" w:hAnsi="Palatino Linotype"/>
              </w:rPr>
            </w:pPr>
            <w:r w:rsidRPr="004E21CB">
              <w:rPr>
                <w:rFonts w:ascii="Palatino Linotype" w:hAnsi="Palatino Linotype"/>
              </w:rPr>
              <w:t>La frequenza del corso è facoltativa</w:t>
            </w:r>
            <w:r w:rsidR="004E21CB" w:rsidRPr="004E21CB">
              <w:rPr>
                <w:rFonts w:ascii="Palatino Linotype" w:hAnsi="Palatino Linotype"/>
              </w:rPr>
              <w:t>.</w:t>
            </w:r>
          </w:p>
        </w:tc>
      </w:tr>
      <w:tr w:rsidR="00DD5858" w:rsidRPr="004E21CB" w14:paraId="1B5C2C3F" w14:textId="77777777" w:rsidTr="009C07C8">
        <w:tc>
          <w:tcPr>
            <w:tcW w:w="2449" w:type="dxa"/>
            <w:tcBorders>
              <w:top w:val="single" w:sz="4" w:space="0" w:color="auto"/>
              <w:left w:val="single" w:sz="4" w:space="0" w:color="auto"/>
              <w:bottom w:val="single" w:sz="4" w:space="0" w:color="auto"/>
              <w:right w:val="single" w:sz="4" w:space="0" w:color="auto"/>
            </w:tcBorders>
            <w:shd w:val="clear" w:color="auto" w:fill="auto"/>
          </w:tcPr>
          <w:p w14:paraId="5064284D" w14:textId="77777777" w:rsidR="00DD5858" w:rsidRPr="004E21CB" w:rsidRDefault="00DD5858" w:rsidP="00DD5858">
            <w:pPr>
              <w:jc w:val="center"/>
              <w:rPr>
                <w:rFonts w:ascii="Palatino Linotype" w:hAnsi="Palatino Linotype"/>
                <w:b/>
              </w:rPr>
            </w:pPr>
            <w:r w:rsidRPr="004E21CB">
              <w:rPr>
                <w:rFonts w:ascii="Palatino Linotype" w:hAnsi="Palatino Linotype"/>
                <w:b/>
              </w:rPr>
              <w:t>Modalità di Accertamento</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2D6AEFEF" w14:textId="77777777" w:rsidR="008147CC" w:rsidRPr="008147CC" w:rsidRDefault="008147CC" w:rsidP="00783FB7">
            <w:pPr>
              <w:jc w:val="both"/>
              <w:rPr>
                <w:rFonts w:ascii="Palatino Linotype" w:hAnsi="Palatino Linotype"/>
              </w:rPr>
            </w:pPr>
            <w:r w:rsidRPr="008147CC">
              <w:rPr>
                <w:rFonts w:ascii="Palatino Linotype" w:hAnsi="Palatino Linotype"/>
              </w:rPr>
              <w:t>Le modalità generali di accertamento sono indicate dall’art. 22</w:t>
            </w:r>
            <w:r w:rsidR="00783FB7">
              <w:rPr>
                <w:rFonts w:ascii="Palatino Linotype" w:hAnsi="Palatino Linotype"/>
              </w:rPr>
              <w:t xml:space="preserve"> </w:t>
            </w:r>
            <w:r w:rsidRPr="008147CC">
              <w:rPr>
                <w:rFonts w:ascii="Palatino Linotype" w:hAnsi="Palatino Linotype"/>
              </w:rPr>
              <w:t>del Regolamento didattico di Ateneo.</w:t>
            </w:r>
          </w:p>
          <w:p w14:paraId="7A83751E" w14:textId="7A18C00C" w:rsidR="008147CC" w:rsidRPr="008147CC" w:rsidRDefault="008147CC" w:rsidP="00783FB7">
            <w:pPr>
              <w:jc w:val="both"/>
              <w:rPr>
                <w:rFonts w:ascii="Palatino Linotype" w:hAnsi="Palatino Linotype"/>
              </w:rPr>
            </w:pPr>
            <w:r>
              <w:rPr>
                <w:rFonts w:ascii="Palatino Linotype" w:hAnsi="Palatino Linotype"/>
              </w:rPr>
              <w:t>Non sono previste</w:t>
            </w:r>
            <w:r w:rsidRPr="008147CC">
              <w:rPr>
                <w:rFonts w:ascii="Palatino Linotype" w:hAnsi="Palatino Linotype"/>
              </w:rPr>
              <w:t xml:space="preserve"> prove di valutazione intermedia</w:t>
            </w:r>
            <w:r>
              <w:rPr>
                <w:rFonts w:ascii="Palatino Linotype" w:hAnsi="Palatino Linotype"/>
              </w:rPr>
              <w:t xml:space="preserve"> di tipo esonerativo</w:t>
            </w:r>
            <w:r w:rsidRPr="008147CC">
              <w:rPr>
                <w:rFonts w:ascii="Palatino Linotype" w:hAnsi="Palatino Linotype"/>
              </w:rPr>
              <w:t xml:space="preserve">. </w:t>
            </w:r>
            <w:r>
              <w:rPr>
                <w:rFonts w:ascii="Palatino Linotype" w:hAnsi="Palatino Linotype"/>
              </w:rPr>
              <w:t>E</w:t>
            </w:r>
            <w:r w:rsidRPr="008147CC">
              <w:rPr>
                <w:rFonts w:ascii="Palatino Linotype" w:hAnsi="Palatino Linotype"/>
              </w:rPr>
              <w:t>ventuali</w:t>
            </w:r>
            <w:r>
              <w:rPr>
                <w:rFonts w:ascii="Palatino Linotype" w:hAnsi="Palatino Linotype"/>
              </w:rPr>
              <w:t xml:space="preserve"> </w:t>
            </w:r>
            <w:r w:rsidRPr="008147CC">
              <w:rPr>
                <w:rFonts w:ascii="Palatino Linotype" w:hAnsi="Palatino Linotype"/>
              </w:rPr>
              <w:t xml:space="preserve">verifiche </w:t>
            </w:r>
            <w:r>
              <w:rPr>
                <w:rFonts w:ascii="Palatino Linotype" w:hAnsi="Palatino Linotype"/>
              </w:rPr>
              <w:t>potranno essere</w:t>
            </w:r>
            <w:r w:rsidR="00B2460A">
              <w:rPr>
                <w:rFonts w:ascii="Palatino Linotype" w:hAnsi="Palatino Linotype"/>
              </w:rPr>
              <w:t xml:space="preserve"> </w:t>
            </w:r>
            <w:r>
              <w:rPr>
                <w:rFonts w:ascii="Palatino Linotype" w:hAnsi="Palatino Linotype"/>
              </w:rPr>
              <w:t xml:space="preserve">espletate per saggiare </w:t>
            </w:r>
            <w:r w:rsidR="00783FB7">
              <w:rPr>
                <w:rFonts w:ascii="Palatino Linotype" w:hAnsi="Palatino Linotype"/>
              </w:rPr>
              <w:t>l</w:t>
            </w:r>
            <w:r w:rsidR="002B5B24">
              <w:rPr>
                <w:rFonts w:ascii="Palatino Linotype" w:hAnsi="Palatino Linotype"/>
              </w:rPr>
              <w:t>’andamento del corso e il livello di omogeneità dei frequentanti.</w:t>
            </w:r>
          </w:p>
          <w:p w14:paraId="2031032D" w14:textId="77777777" w:rsidR="008147CC" w:rsidRPr="008147CC" w:rsidRDefault="008147CC" w:rsidP="008147CC">
            <w:pPr>
              <w:rPr>
                <w:rFonts w:ascii="Palatino Linotype" w:hAnsi="Palatino Linotype"/>
              </w:rPr>
            </w:pPr>
            <w:r w:rsidRPr="008147CC">
              <w:rPr>
                <w:rFonts w:ascii="Palatino Linotype" w:hAnsi="Palatino Linotype"/>
              </w:rPr>
              <w:t xml:space="preserve">L’esame finale </w:t>
            </w:r>
            <w:r w:rsidR="002B5B24">
              <w:rPr>
                <w:rFonts w:ascii="Palatino Linotype" w:hAnsi="Palatino Linotype"/>
              </w:rPr>
              <w:t>si svolge</w:t>
            </w:r>
            <w:r w:rsidRPr="008147CC">
              <w:rPr>
                <w:rFonts w:ascii="Palatino Linotype" w:hAnsi="Palatino Linotype"/>
              </w:rPr>
              <w:t xml:space="preserve"> in forma orale.</w:t>
            </w:r>
          </w:p>
          <w:p w14:paraId="135391D1" w14:textId="77777777" w:rsidR="002B5B24" w:rsidRDefault="008147CC" w:rsidP="00783FB7">
            <w:pPr>
              <w:jc w:val="both"/>
              <w:rPr>
                <w:rFonts w:ascii="Palatino Linotype" w:hAnsi="Palatino Linotype"/>
              </w:rPr>
            </w:pPr>
            <w:r w:rsidRPr="008147CC">
              <w:rPr>
                <w:rFonts w:ascii="Palatino Linotype" w:hAnsi="Palatino Linotype"/>
              </w:rPr>
              <w:t>La valutazione è effettuata in trentesimi</w:t>
            </w:r>
            <w:r w:rsidR="002B5B24">
              <w:rPr>
                <w:rFonts w:ascii="Palatino Linotype" w:hAnsi="Palatino Linotype"/>
              </w:rPr>
              <w:t xml:space="preserve"> e tiene conto de</w:t>
            </w:r>
            <w:r w:rsidRPr="008147CC">
              <w:rPr>
                <w:rFonts w:ascii="Palatino Linotype" w:hAnsi="Palatino Linotype"/>
              </w:rPr>
              <w:t>lla</w:t>
            </w:r>
            <w:r w:rsidR="00783FB7">
              <w:rPr>
                <w:rFonts w:ascii="Palatino Linotype" w:hAnsi="Palatino Linotype"/>
              </w:rPr>
              <w:t xml:space="preserve"> </w:t>
            </w:r>
            <w:r w:rsidRPr="008147CC">
              <w:rPr>
                <w:rFonts w:ascii="Palatino Linotype" w:hAnsi="Palatino Linotype"/>
              </w:rPr>
              <w:t xml:space="preserve">preparazione </w:t>
            </w:r>
            <w:r w:rsidR="002B5B24">
              <w:rPr>
                <w:rFonts w:ascii="Palatino Linotype" w:hAnsi="Palatino Linotype"/>
              </w:rPr>
              <w:t>emersa in sede di esame</w:t>
            </w:r>
            <w:r w:rsidR="001008FF">
              <w:rPr>
                <w:rFonts w:ascii="Palatino Linotype" w:hAnsi="Palatino Linotype"/>
              </w:rPr>
              <w:t>,</w:t>
            </w:r>
            <w:r w:rsidR="002B5B24">
              <w:rPr>
                <w:rFonts w:ascii="Palatino Linotype" w:hAnsi="Palatino Linotype"/>
              </w:rPr>
              <w:t xml:space="preserve"> del grado di maturazione ed approfondimento dei temi, della appropriatezza della esposizione. </w:t>
            </w:r>
          </w:p>
          <w:p w14:paraId="080DC8CF" w14:textId="77777777" w:rsidR="002B5B24" w:rsidRDefault="002B5B24" w:rsidP="00783FB7">
            <w:pPr>
              <w:jc w:val="both"/>
              <w:rPr>
                <w:rFonts w:ascii="Palatino Linotype" w:hAnsi="Palatino Linotype"/>
              </w:rPr>
            </w:pPr>
            <w:r>
              <w:rPr>
                <w:rFonts w:ascii="Palatino Linotype" w:hAnsi="Palatino Linotype"/>
              </w:rPr>
              <w:t xml:space="preserve">Orientativamente i voti potranno variare secondo quanto di seguito </w:t>
            </w:r>
            <w:r w:rsidR="00783FB7">
              <w:rPr>
                <w:rFonts w:ascii="Palatino Linotype" w:hAnsi="Palatino Linotype"/>
              </w:rPr>
              <w:t>s</w:t>
            </w:r>
            <w:r>
              <w:rPr>
                <w:rFonts w:ascii="Palatino Linotype" w:hAnsi="Palatino Linotype"/>
              </w:rPr>
              <w:t>intetizzato.</w:t>
            </w:r>
          </w:p>
          <w:p w14:paraId="13DD646D" w14:textId="77777777" w:rsidR="00DD5858" w:rsidRDefault="00DD5858" w:rsidP="008147CC">
            <w:pPr>
              <w:rPr>
                <w:rFonts w:ascii="Palatino Linotype" w:hAnsi="Palatino Linotype"/>
              </w:rPr>
            </w:pPr>
          </w:p>
          <w:p w14:paraId="2F62580E" w14:textId="77777777" w:rsidR="008147CC" w:rsidRPr="004E21CB" w:rsidRDefault="008147CC" w:rsidP="00DD5858">
            <w:pPr>
              <w:rPr>
                <w:rFonts w:ascii="Palatino Linotype" w:hAnsi="Palatino Linotype"/>
              </w:rPr>
            </w:pP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7"/>
              <w:gridCol w:w="1911"/>
              <w:gridCol w:w="2094"/>
              <w:gridCol w:w="2087"/>
            </w:tblGrid>
            <w:tr w:rsidR="00DD5858" w:rsidRPr="004E21CB" w14:paraId="777964A4" w14:textId="77777777" w:rsidTr="00E8049B">
              <w:tc>
                <w:tcPr>
                  <w:tcW w:w="962" w:type="dxa"/>
                </w:tcPr>
                <w:p w14:paraId="6AD8DC3D" w14:textId="77777777" w:rsidR="00DD5858" w:rsidRPr="004E21CB" w:rsidRDefault="00DD5858" w:rsidP="00DD5858">
                  <w:pPr>
                    <w:rPr>
                      <w:rFonts w:ascii="Palatino Linotype" w:hAnsi="Palatino Linotype"/>
                      <w:b/>
                    </w:rPr>
                  </w:pPr>
                  <w:r w:rsidRPr="004E21CB">
                    <w:rPr>
                      <w:rFonts w:ascii="Palatino Linotype" w:hAnsi="Palatino Linotype"/>
                      <w:b/>
                    </w:rPr>
                    <w:t>Votazione</w:t>
                  </w:r>
                </w:p>
              </w:tc>
              <w:tc>
                <w:tcPr>
                  <w:tcW w:w="1911" w:type="dxa"/>
                </w:tcPr>
                <w:p w14:paraId="1C85F11F" w14:textId="77777777" w:rsidR="00DD5858" w:rsidRPr="004E21CB" w:rsidRDefault="00DD5858" w:rsidP="00DD5858">
                  <w:pPr>
                    <w:rPr>
                      <w:rFonts w:ascii="Palatino Linotype" w:hAnsi="Palatino Linotype"/>
                      <w:color w:val="000000"/>
                    </w:rPr>
                  </w:pPr>
                  <w:r w:rsidRPr="004E21CB">
                    <w:rPr>
                      <w:rFonts w:ascii="Palatino Linotype" w:hAnsi="Palatino Linotype"/>
                      <w:b/>
                      <w:bCs/>
                      <w:color w:val="000000"/>
                    </w:rPr>
                    <w:t>Conoscenza e comprensione dell’argomento</w:t>
                  </w:r>
                </w:p>
              </w:tc>
              <w:tc>
                <w:tcPr>
                  <w:tcW w:w="2073" w:type="dxa"/>
                </w:tcPr>
                <w:p w14:paraId="597FE789" w14:textId="77777777" w:rsidR="00DD5858" w:rsidRPr="004E21CB" w:rsidRDefault="00DD5858" w:rsidP="00DD5858">
                  <w:pPr>
                    <w:rPr>
                      <w:rFonts w:ascii="Palatino Linotype" w:hAnsi="Palatino Linotype"/>
                      <w:color w:val="000000"/>
                    </w:rPr>
                  </w:pPr>
                  <w:r w:rsidRPr="004E21CB">
                    <w:rPr>
                      <w:rFonts w:ascii="Palatino Linotype" w:hAnsi="Palatino Linotype"/>
                      <w:b/>
                      <w:bCs/>
                      <w:color w:val="000000"/>
                    </w:rPr>
                    <w:t>Capacità di analisi e di sintesi</w:t>
                  </w:r>
                </w:p>
              </w:tc>
              <w:tc>
                <w:tcPr>
                  <w:tcW w:w="2087" w:type="dxa"/>
                </w:tcPr>
                <w:p w14:paraId="1AE2523B" w14:textId="77777777" w:rsidR="00DD5858" w:rsidRPr="004E21CB" w:rsidRDefault="00DD5858" w:rsidP="00DD5858">
                  <w:pPr>
                    <w:rPr>
                      <w:rFonts w:ascii="Palatino Linotype" w:hAnsi="Palatino Linotype"/>
                      <w:color w:val="000000"/>
                    </w:rPr>
                  </w:pPr>
                  <w:r w:rsidRPr="004E21CB">
                    <w:rPr>
                      <w:rFonts w:ascii="Palatino Linotype" w:hAnsi="Palatino Linotype"/>
                      <w:b/>
                      <w:bCs/>
                      <w:color w:val="000000"/>
                    </w:rPr>
                    <w:t>Utilizzo di referenze</w:t>
                  </w:r>
                </w:p>
              </w:tc>
            </w:tr>
            <w:tr w:rsidR="00DD5858" w:rsidRPr="004E21CB" w14:paraId="564B8F10" w14:textId="77777777" w:rsidTr="00E8049B">
              <w:tc>
                <w:tcPr>
                  <w:tcW w:w="962" w:type="dxa"/>
                </w:tcPr>
                <w:p w14:paraId="0716E529" w14:textId="77777777" w:rsidR="00DD5858" w:rsidRPr="004E21CB" w:rsidRDefault="00DD5858" w:rsidP="00DD5858">
                  <w:pPr>
                    <w:rPr>
                      <w:rFonts w:ascii="Palatino Linotype" w:hAnsi="Palatino Linotype"/>
                    </w:rPr>
                  </w:pPr>
                  <w:r w:rsidRPr="004E21CB">
                    <w:rPr>
                      <w:rFonts w:ascii="Palatino Linotype" w:hAnsi="Palatino Linotype"/>
                    </w:rPr>
                    <w:t>Non idoneo</w:t>
                  </w:r>
                </w:p>
              </w:tc>
              <w:tc>
                <w:tcPr>
                  <w:tcW w:w="1911" w:type="dxa"/>
                </w:tcPr>
                <w:p w14:paraId="146219DC" w14:textId="669C2D11" w:rsidR="00DD5858" w:rsidRPr="004E21CB" w:rsidRDefault="00DD5858" w:rsidP="00DD5858">
                  <w:pPr>
                    <w:ind w:left="139"/>
                    <w:rPr>
                      <w:rFonts w:ascii="Palatino Linotype" w:hAnsi="Palatino Linotype"/>
                    </w:rPr>
                  </w:pPr>
                  <w:r w:rsidRPr="004E21CB">
                    <w:rPr>
                      <w:rFonts w:ascii="Palatino Linotype" w:hAnsi="Palatino Linotype"/>
                    </w:rPr>
                    <w:t xml:space="preserve">Importanti carenze. Significative </w:t>
                  </w:r>
                  <w:r w:rsidR="002248C0">
                    <w:rPr>
                      <w:rFonts w:ascii="Palatino Linotype" w:hAnsi="Palatino Linotype"/>
                    </w:rPr>
                    <w:t>imprecisioni</w:t>
                  </w:r>
                </w:p>
              </w:tc>
              <w:tc>
                <w:tcPr>
                  <w:tcW w:w="2073" w:type="dxa"/>
                </w:tcPr>
                <w:p w14:paraId="1286B6BC" w14:textId="77777777" w:rsidR="00DD5858" w:rsidRPr="004E21CB" w:rsidRDefault="00DD5858" w:rsidP="00DD5858">
                  <w:pPr>
                    <w:rPr>
                      <w:rFonts w:ascii="Palatino Linotype" w:hAnsi="Palatino Linotype"/>
                    </w:rPr>
                  </w:pPr>
                  <w:r w:rsidRPr="004E21CB">
                    <w:rPr>
                      <w:rFonts w:ascii="Palatino Linotype" w:hAnsi="Palatino Linotype"/>
                    </w:rPr>
                    <w:t>Irrilevanti. Frequenti generalizzazioni. Incapacità di sintesi</w:t>
                  </w:r>
                </w:p>
              </w:tc>
              <w:tc>
                <w:tcPr>
                  <w:tcW w:w="2087" w:type="dxa"/>
                </w:tcPr>
                <w:p w14:paraId="551D0B69" w14:textId="77777777" w:rsidR="00DD5858" w:rsidRPr="004E21CB" w:rsidRDefault="00DD5858" w:rsidP="00DD5858">
                  <w:pPr>
                    <w:rPr>
                      <w:rFonts w:ascii="Palatino Linotype" w:hAnsi="Palatino Linotype"/>
                    </w:rPr>
                  </w:pPr>
                  <w:r w:rsidRPr="004E21CB">
                    <w:rPr>
                      <w:rFonts w:ascii="Palatino Linotype" w:hAnsi="Palatino Linotype"/>
                    </w:rPr>
                    <w:t>Completamente inappropriato</w:t>
                  </w:r>
                </w:p>
              </w:tc>
            </w:tr>
            <w:tr w:rsidR="00DD5858" w:rsidRPr="004E21CB" w14:paraId="2A7A2C91" w14:textId="77777777" w:rsidTr="00E8049B">
              <w:tc>
                <w:tcPr>
                  <w:tcW w:w="962" w:type="dxa"/>
                </w:tcPr>
                <w:p w14:paraId="2BBC4370" w14:textId="77777777" w:rsidR="00DD5858" w:rsidRPr="004E21CB" w:rsidRDefault="00DD5858" w:rsidP="00DD5858">
                  <w:pPr>
                    <w:rPr>
                      <w:rFonts w:ascii="Palatino Linotype" w:hAnsi="Palatino Linotype"/>
                    </w:rPr>
                  </w:pPr>
                  <w:r w:rsidRPr="004E21CB">
                    <w:rPr>
                      <w:rFonts w:ascii="Palatino Linotype" w:hAnsi="Palatino Linotype"/>
                    </w:rPr>
                    <w:t>18-20</w:t>
                  </w:r>
                </w:p>
              </w:tc>
              <w:tc>
                <w:tcPr>
                  <w:tcW w:w="1911" w:type="dxa"/>
                </w:tcPr>
                <w:p w14:paraId="7073E55E" w14:textId="77777777" w:rsidR="00DD5858" w:rsidRPr="004E21CB" w:rsidRDefault="00DD5858" w:rsidP="00DD5858">
                  <w:pPr>
                    <w:rPr>
                      <w:rFonts w:ascii="Palatino Linotype" w:hAnsi="Palatino Linotype"/>
                    </w:rPr>
                  </w:pPr>
                  <w:r w:rsidRPr="004E21CB">
                    <w:rPr>
                      <w:rFonts w:ascii="Palatino Linotype" w:hAnsi="Palatino Linotype"/>
                    </w:rPr>
                    <w:t>A livello soglia. Imperfezioni evidenti</w:t>
                  </w:r>
                </w:p>
              </w:tc>
              <w:tc>
                <w:tcPr>
                  <w:tcW w:w="2073" w:type="dxa"/>
                </w:tcPr>
                <w:p w14:paraId="29334481" w14:textId="77777777" w:rsidR="00DD5858" w:rsidRPr="004E21CB" w:rsidRDefault="00DD5858" w:rsidP="00DD5858">
                  <w:pPr>
                    <w:rPr>
                      <w:rFonts w:ascii="Palatino Linotype" w:hAnsi="Palatino Linotype"/>
                    </w:rPr>
                  </w:pPr>
                  <w:r w:rsidRPr="004E21CB">
                    <w:rPr>
                      <w:rFonts w:ascii="Palatino Linotype" w:hAnsi="Palatino Linotype"/>
                    </w:rPr>
                    <w:t>Capacità appena sufficienti</w:t>
                  </w:r>
                </w:p>
              </w:tc>
              <w:tc>
                <w:tcPr>
                  <w:tcW w:w="2087" w:type="dxa"/>
                </w:tcPr>
                <w:p w14:paraId="2ED7DE5C" w14:textId="77777777" w:rsidR="00DD5858" w:rsidRPr="004E21CB" w:rsidRDefault="00DD5858" w:rsidP="00DD5858">
                  <w:pPr>
                    <w:rPr>
                      <w:rFonts w:ascii="Palatino Linotype" w:hAnsi="Palatino Linotype"/>
                    </w:rPr>
                  </w:pPr>
                  <w:r w:rsidRPr="004E21CB">
                    <w:rPr>
                      <w:rFonts w:ascii="Palatino Linotype" w:hAnsi="Palatino Linotype"/>
                    </w:rPr>
                    <w:t>Appena appropriato</w:t>
                  </w:r>
                </w:p>
              </w:tc>
            </w:tr>
            <w:tr w:rsidR="00DD5858" w:rsidRPr="004E21CB" w14:paraId="7BEDC2BC" w14:textId="77777777" w:rsidTr="00E8049B">
              <w:tc>
                <w:tcPr>
                  <w:tcW w:w="962" w:type="dxa"/>
                </w:tcPr>
                <w:p w14:paraId="2C0C728C" w14:textId="77777777" w:rsidR="00DD5858" w:rsidRPr="004E21CB" w:rsidRDefault="00DD5858" w:rsidP="00DD5858">
                  <w:pPr>
                    <w:rPr>
                      <w:rFonts w:ascii="Palatino Linotype" w:hAnsi="Palatino Linotype"/>
                    </w:rPr>
                  </w:pPr>
                  <w:r w:rsidRPr="004E21CB">
                    <w:rPr>
                      <w:rFonts w:ascii="Palatino Linotype" w:hAnsi="Palatino Linotype"/>
                    </w:rPr>
                    <w:t>21-23</w:t>
                  </w:r>
                </w:p>
              </w:tc>
              <w:tc>
                <w:tcPr>
                  <w:tcW w:w="1911" w:type="dxa"/>
                </w:tcPr>
                <w:p w14:paraId="74931D5A" w14:textId="77777777" w:rsidR="00DD5858" w:rsidRPr="004E21CB" w:rsidRDefault="00DD5858" w:rsidP="00DD5858">
                  <w:pPr>
                    <w:rPr>
                      <w:rFonts w:ascii="Palatino Linotype" w:hAnsi="Palatino Linotype"/>
                    </w:rPr>
                  </w:pPr>
                  <w:r w:rsidRPr="004E21CB">
                    <w:rPr>
                      <w:rFonts w:ascii="Palatino Linotype" w:hAnsi="Palatino Linotype"/>
                    </w:rPr>
                    <w:t>Conoscenza routinaria</w:t>
                  </w:r>
                </w:p>
              </w:tc>
              <w:tc>
                <w:tcPr>
                  <w:tcW w:w="2073" w:type="dxa"/>
                </w:tcPr>
                <w:p w14:paraId="4ADA0440" w14:textId="573EC0E9" w:rsidR="00DD5858" w:rsidRPr="004E21CB" w:rsidRDefault="002B5B24" w:rsidP="00DD5858">
                  <w:pPr>
                    <w:rPr>
                      <w:rFonts w:ascii="Palatino Linotype" w:hAnsi="Palatino Linotype"/>
                    </w:rPr>
                  </w:pPr>
                  <w:r>
                    <w:rPr>
                      <w:rFonts w:ascii="Palatino Linotype" w:hAnsi="Palatino Linotype"/>
                    </w:rPr>
                    <w:t>È</w:t>
                  </w:r>
                  <w:r w:rsidR="00DD5858" w:rsidRPr="004E21CB">
                    <w:rPr>
                      <w:rFonts w:ascii="Palatino Linotype" w:hAnsi="Palatino Linotype"/>
                    </w:rPr>
                    <w:t xml:space="preserve"> in grado di analisi e di sintesi </w:t>
                  </w:r>
                  <w:r w:rsidR="005814C1">
                    <w:rPr>
                      <w:rFonts w:ascii="Palatino Linotype" w:hAnsi="Palatino Linotype"/>
                    </w:rPr>
                    <w:t>discrete</w:t>
                  </w:r>
                  <w:r w:rsidR="00DD5858" w:rsidRPr="004E21CB">
                    <w:rPr>
                      <w:rFonts w:ascii="Palatino Linotype" w:hAnsi="Palatino Linotype"/>
                    </w:rPr>
                    <w:t>. Argomenta in modo logico</w:t>
                  </w:r>
                  <w:r w:rsidR="005814C1">
                    <w:rPr>
                      <w:rFonts w:ascii="Palatino Linotype" w:hAnsi="Palatino Linotype"/>
                    </w:rPr>
                    <w:t>.</w:t>
                  </w:r>
                </w:p>
              </w:tc>
              <w:tc>
                <w:tcPr>
                  <w:tcW w:w="2087" w:type="dxa"/>
                </w:tcPr>
                <w:p w14:paraId="28E1DD26" w14:textId="77777777" w:rsidR="00DD5858" w:rsidRPr="004E21CB" w:rsidRDefault="00DD5858" w:rsidP="00DD5858">
                  <w:pPr>
                    <w:rPr>
                      <w:rFonts w:ascii="Palatino Linotype" w:hAnsi="Palatino Linotype"/>
                    </w:rPr>
                  </w:pPr>
                  <w:r w:rsidRPr="004E21CB">
                    <w:rPr>
                      <w:rFonts w:ascii="Palatino Linotype" w:hAnsi="Palatino Linotype"/>
                    </w:rPr>
                    <w:t>Utilizza le referenze standard</w:t>
                  </w:r>
                </w:p>
              </w:tc>
            </w:tr>
            <w:tr w:rsidR="00DD5858" w:rsidRPr="004E21CB" w14:paraId="07F3415E" w14:textId="77777777" w:rsidTr="00E8049B">
              <w:tc>
                <w:tcPr>
                  <w:tcW w:w="962" w:type="dxa"/>
                </w:tcPr>
                <w:p w14:paraId="6B548E85" w14:textId="77777777" w:rsidR="00DD5858" w:rsidRPr="004E21CB" w:rsidRDefault="00DD5858" w:rsidP="00DD5858">
                  <w:pPr>
                    <w:rPr>
                      <w:rFonts w:ascii="Palatino Linotype" w:hAnsi="Palatino Linotype"/>
                    </w:rPr>
                  </w:pPr>
                  <w:r w:rsidRPr="004E21CB">
                    <w:rPr>
                      <w:rFonts w:ascii="Palatino Linotype" w:hAnsi="Palatino Linotype"/>
                    </w:rPr>
                    <w:lastRenderedPageBreak/>
                    <w:t>24-26</w:t>
                  </w:r>
                </w:p>
              </w:tc>
              <w:tc>
                <w:tcPr>
                  <w:tcW w:w="1911" w:type="dxa"/>
                </w:tcPr>
                <w:p w14:paraId="25EC77A2" w14:textId="77777777" w:rsidR="00DD5858" w:rsidRPr="004E21CB" w:rsidRDefault="00DD5858" w:rsidP="00DD5858">
                  <w:pPr>
                    <w:rPr>
                      <w:rFonts w:ascii="Palatino Linotype" w:hAnsi="Palatino Linotype"/>
                    </w:rPr>
                  </w:pPr>
                  <w:r w:rsidRPr="004E21CB">
                    <w:rPr>
                      <w:rFonts w:ascii="Palatino Linotype" w:hAnsi="Palatino Linotype"/>
                    </w:rPr>
                    <w:t>Conoscenza buona</w:t>
                  </w:r>
                </w:p>
              </w:tc>
              <w:tc>
                <w:tcPr>
                  <w:tcW w:w="2073" w:type="dxa"/>
                </w:tcPr>
                <w:p w14:paraId="7BB64A4E" w14:textId="7ACB235B" w:rsidR="00DD5858" w:rsidRPr="004E21CB" w:rsidRDefault="00DD5858" w:rsidP="00DD5858">
                  <w:pPr>
                    <w:rPr>
                      <w:rFonts w:ascii="Palatino Linotype" w:hAnsi="Palatino Linotype"/>
                    </w:rPr>
                  </w:pPr>
                  <w:r w:rsidRPr="004E21CB">
                    <w:rPr>
                      <w:rFonts w:ascii="Palatino Linotype" w:hAnsi="Palatino Linotype"/>
                    </w:rPr>
                    <w:t xml:space="preserve">Gli argomenti sono espressi </w:t>
                  </w:r>
                  <w:r w:rsidR="005814C1">
                    <w:rPr>
                      <w:rFonts w:ascii="Palatino Linotype" w:hAnsi="Palatino Linotype"/>
                    </w:rPr>
                    <w:t>adeguatamente con analisi appropriate e buon approfondimento</w:t>
                  </w:r>
                </w:p>
              </w:tc>
              <w:tc>
                <w:tcPr>
                  <w:tcW w:w="2087" w:type="dxa"/>
                </w:tcPr>
                <w:p w14:paraId="1B4D84FB" w14:textId="77777777" w:rsidR="00DD5858" w:rsidRPr="004E21CB" w:rsidRDefault="00DD5858" w:rsidP="00DD5858">
                  <w:pPr>
                    <w:rPr>
                      <w:rFonts w:ascii="Palatino Linotype" w:hAnsi="Palatino Linotype"/>
                    </w:rPr>
                  </w:pPr>
                  <w:r w:rsidRPr="004E21CB">
                    <w:rPr>
                      <w:rFonts w:ascii="Palatino Linotype" w:hAnsi="Palatino Linotype"/>
                    </w:rPr>
                    <w:t>Utilizza le referenze standard</w:t>
                  </w:r>
                </w:p>
              </w:tc>
            </w:tr>
            <w:tr w:rsidR="00DD5858" w:rsidRPr="004E21CB" w14:paraId="024921A8" w14:textId="77777777" w:rsidTr="00E8049B">
              <w:tc>
                <w:tcPr>
                  <w:tcW w:w="962" w:type="dxa"/>
                </w:tcPr>
                <w:p w14:paraId="1A1F5EC2" w14:textId="77777777" w:rsidR="00DD5858" w:rsidRPr="004E21CB" w:rsidRDefault="00DD5858" w:rsidP="00DD5858">
                  <w:pPr>
                    <w:rPr>
                      <w:rFonts w:ascii="Palatino Linotype" w:hAnsi="Palatino Linotype"/>
                    </w:rPr>
                  </w:pPr>
                  <w:r w:rsidRPr="004E21CB">
                    <w:rPr>
                      <w:rFonts w:ascii="Palatino Linotype" w:hAnsi="Palatino Linotype"/>
                    </w:rPr>
                    <w:t>27-29</w:t>
                  </w:r>
                </w:p>
              </w:tc>
              <w:tc>
                <w:tcPr>
                  <w:tcW w:w="1911" w:type="dxa"/>
                </w:tcPr>
                <w:p w14:paraId="40830760" w14:textId="77777777" w:rsidR="00DD5858" w:rsidRPr="004E21CB" w:rsidRDefault="00DD5858" w:rsidP="00DD5858">
                  <w:pPr>
                    <w:rPr>
                      <w:rFonts w:ascii="Palatino Linotype" w:hAnsi="Palatino Linotype"/>
                    </w:rPr>
                  </w:pPr>
                  <w:r w:rsidRPr="004E21CB">
                    <w:rPr>
                      <w:rFonts w:ascii="Palatino Linotype" w:hAnsi="Palatino Linotype"/>
                    </w:rPr>
                    <w:t>Conoscenza più che buona</w:t>
                  </w:r>
                </w:p>
              </w:tc>
              <w:tc>
                <w:tcPr>
                  <w:tcW w:w="2073" w:type="dxa"/>
                </w:tcPr>
                <w:p w14:paraId="7DBED1FA" w14:textId="5180E20E" w:rsidR="00DD5858" w:rsidRPr="004E21CB" w:rsidRDefault="00DD5858" w:rsidP="00DD5858">
                  <w:pPr>
                    <w:rPr>
                      <w:rFonts w:ascii="Palatino Linotype" w:hAnsi="Palatino Linotype"/>
                    </w:rPr>
                  </w:pPr>
                  <w:r w:rsidRPr="004E21CB">
                    <w:rPr>
                      <w:rFonts w:ascii="Palatino Linotype" w:hAnsi="Palatino Linotype"/>
                    </w:rPr>
                    <w:t>Ha capacità di analisi e di sintesi</w:t>
                  </w:r>
                  <w:r w:rsidR="005814C1">
                    <w:rPr>
                      <w:rFonts w:ascii="Palatino Linotype" w:hAnsi="Palatino Linotype"/>
                    </w:rPr>
                    <w:t xml:space="preserve"> </w:t>
                  </w:r>
                  <w:r w:rsidR="009178D5">
                    <w:rPr>
                      <w:rFonts w:ascii="Palatino Linotype" w:hAnsi="Palatino Linotype"/>
                    </w:rPr>
                    <w:t>significative</w:t>
                  </w:r>
                </w:p>
              </w:tc>
              <w:tc>
                <w:tcPr>
                  <w:tcW w:w="2087" w:type="dxa"/>
                </w:tcPr>
                <w:p w14:paraId="1C8A5770" w14:textId="77777777" w:rsidR="00DD5858" w:rsidRPr="004E21CB" w:rsidRDefault="00DD5858" w:rsidP="00DD5858">
                  <w:pPr>
                    <w:rPr>
                      <w:rFonts w:ascii="Palatino Linotype" w:hAnsi="Palatino Linotype"/>
                    </w:rPr>
                  </w:pPr>
                  <w:r w:rsidRPr="004E21CB">
                    <w:rPr>
                      <w:rFonts w:ascii="Palatino Linotype" w:hAnsi="Palatino Linotype"/>
                    </w:rPr>
                    <w:t>Ha approfondito gli argomenti</w:t>
                  </w:r>
                </w:p>
              </w:tc>
            </w:tr>
            <w:tr w:rsidR="00DD5858" w:rsidRPr="004E21CB" w14:paraId="66F2E09B" w14:textId="77777777" w:rsidTr="00E8049B">
              <w:tc>
                <w:tcPr>
                  <w:tcW w:w="962" w:type="dxa"/>
                </w:tcPr>
                <w:p w14:paraId="4A9CE5D3" w14:textId="77777777" w:rsidR="00DD5858" w:rsidRPr="004E21CB" w:rsidRDefault="00DD5858" w:rsidP="00DD5858">
                  <w:pPr>
                    <w:rPr>
                      <w:rFonts w:ascii="Palatino Linotype" w:hAnsi="Palatino Linotype"/>
                    </w:rPr>
                  </w:pPr>
                  <w:r w:rsidRPr="004E21CB">
                    <w:rPr>
                      <w:rFonts w:ascii="Palatino Linotype" w:hAnsi="Palatino Linotype"/>
                    </w:rPr>
                    <w:t>30-30L</w:t>
                  </w:r>
                </w:p>
              </w:tc>
              <w:tc>
                <w:tcPr>
                  <w:tcW w:w="1911" w:type="dxa"/>
                </w:tcPr>
                <w:p w14:paraId="0029A78D" w14:textId="77777777" w:rsidR="00DD5858" w:rsidRPr="004E21CB" w:rsidRDefault="00DD5858" w:rsidP="00DD5858">
                  <w:pPr>
                    <w:rPr>
                      <w:rFonts w:ascii="Palatino Linotype" w:hAnsi="Palatino Linotype"/>
                    </w:rPr>
                  </w:pPr>
                  <w:r w:rsidRPr="004E21CB">
                    <w:rPr>
                      <w:rFonts w:ascii="Palatino Linotype" w:hAnsi="Palatino Linotype"/>
                    </w:rPr>
                    <w:t>Conoscenza ottima</w:t>
                  </w:r>
                </w:p>
              </w:tc>
              <w:tc>
                <w:tcPr>
                  <w:tcW w:w="2073" w:type="dxa"/>
                </w:tcPr>
                <w:p w14:paraId="590D72CF" w14:textId="58FEBEC6" w:rsidR="00DD5858" w:rsidRPr="004E21CB" w:rsidRDefault="00DD5858" w:rsidP="00DD5858">
                  <w:pPr>
                    <w:rPr>
                      <w:rFonts w:ascii="Palatino Linotype" w:hAnsi="Palatino Linotype"/>
                    </w:rPr>
                  </w:pPr>
                  <w:r w:rsidRPr="004E21CB">
                    <w:rPr>
                      <w:rFonts w:ascii="Palatino Linotype" w:hAnsi="Palatino Linotype"/>
                    </w:rPr>
                    <w:t xml:space="preserve">Ha </w:t>
                  </w:r>
                  <w:r w:rsidR="005814C1">
                    <w:rPr>
                      <w:rFonts w:ascii="Palatino Linotype" w:hAnsi="Palatino Linotype"/>
                    </w:rPr>
                    <w:t xml:space="preserve">notevoli </w:t>
                  </w:r>
                  <w:r w:rsidRPr="004E21CB">
                    <w:rPr>
                      <w:rFonts w:ascii="Palatino Linotype" w:hAnsi="Palatino Linotype"/>
                    </w:rPr>
                    <w:t>capacità di analisi e di sintesi</w:t>
                  </w:r>
                </w:p>
              </w:tc>
              <w:tc>
                <w:tcPr>
                  <w:tcW w:w="2087" w:type="dxa"/>
                </w:tcPr>
                <w:p w14:paraId="73FA5DF1" w14:textId="77777777" w:rsidR="00DD5858" w:rsidRPr="004E21CB" w:rsidRDefault="00DD5858" w:rsidP="00DD5858">
                  <w:pPr>
                    <w:rPr>
                      <w:rFonts w:ascii="Palatino Linotype" w:hAnsi="Palatino Linotype"/>
                    </w:rPr>
                  </w:pPr>
                  <w:r w:rsidRPr="004E21CB">
                    <w:rPr>
                      <w:rFonts w:ascii="Palatino Linotype" w:hAnsi="Palatino Linotype"/>
                    </w:rPr>
                    <w:t>Importanti approfondimenti</w:t>
                  </w:r>
                </w:p>
              </w:tc>
            </w:tr>
          </w:tbl>
          <w:p w14:paraId="0E9F9678" w14:textId="77777777" w:rsidR="00DD5858" w:rsidRPr="004E21CB" w:rsidRDefault="00DD5858" w:rsidP="00DD5858">
            <w:pPr>
              <w:rPr>
                <w:rFonts w:ascii="Palatino Linotype" w:hAnsi="Palatino Linotype"/>
              </w:rPr>
            </w:pPr>
          </w:p>
        </w:tc>
      </w:tr>
    </w:tbl>
    <w:p w14:paraId="3A1A3EA2" w14:textId="77777777" w:rsidR="00931DC9" w:rsidRPr="004E21CB" w:rsidRDefault="00931DC9" w:rsidP="00027004">
      <w:pPr>
        <w:rPr>
          <w:rFonts w:ascii="Palatino Linotype" w:hAnsi="Palatino Linotype"/>
        </w:rPr>
      </w:pPr>
    </w:p>
    <w:p w14:paraId="1BE1AD36" w14:textId="77777777" w:rsidR="00931DC9" w:rsidRPr="004E21CB" w:rsidRDefault="00931DC9" w:rsidP="00C1403D">
      <w:pPr>
        <w:jc w:val="center"/>
        <w:rPr>
          <w:rFonts w:ascii="Palatino Linotype" w:hAnsi="Palatino Linotype"/>
        </w:rPr>
      </w:pPr>
    </w:p>
    <w:sectPr w:rsidR="00931DC9" w:rsidRPr="004E21CB" w:rsidSect="003564B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858"/>
    <w:multiLevelType w:val="multilevel"/>
    <w:tmpl w:val="FF82EB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F97B2A"/>
    <w:multiLevelType w:val="multilevel"/>
    <w:tmpl w:val="8A2647A0"/>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5703C0"/>
    <w:multiLevelType w:val="multilevel"/>
    <w:tmpl w:val="27A09452"/>
    <w:lvl w:ilvl="0">
      <w:start w:val="1"/>
      <w:numFmt w:val="bullet"/>
      <w:lvlText w:val="-"/>
      <w:lvlJc w:val="left"/>
      <w:rPr>
        <w:rFonts w:ascii="Garamond" w:eastAsia="Garamond" w:hAnsi="Garamond" w:cs="Garamond"/>
        <w:b w:val="0"/>
        <w:bCs w:val="0"/>
        <w:i w:val="0"/>
        <w:iCs w:val="0"/>
        <w:smallCaps w:val="0"/>
        <w:strike w:val="0"/>
        <w:color w:val="000000"/>
        <w:spacing w:val="-70"/>
        <w:w w:val="100"/>
        <w:position w:val="0"/>
        <w:sz w:val="56"/>
        <w:szCs w:val="56"/>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B34EDC"/>
    <w:multiLevelType w:val="hybridMultilevel"/>
    <w:tmpl w:val="E6200BA4"/>
    <w:lvl w:ilvl="0" w:tplc="EBEC4AEE">
      <w:start w:val="14"/>
      <w:numFmt w:val="bullet"/>
      <w:lvlText w:val="-"/>
      <w:lvlJc w:val="left"/>
      <w:pPr>
        <w:ind w:left="720" w:hanging="360"/>
      </w:pPr>
      <w:rPr>
        <w:rFonts w:ascii="Palatino Linotype" w:eastAsia="MS Mincho"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7836657">
    <w:abstractNumId w:val="0"/>
  </w:num>
  <w:num w:numId="2" w16cid:durableId="446629042">
    <w:abstractNumId w:val="1"/>
  </w:num>
  <w:num w:numId="3" w16cid:durableId="993988019">
    <w:abstractNumId w:val="2"/>
  </w:num>
  <w:num w:numId="4" w16cid:durableId="1320963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attachedTemplate r:id="rId1"/>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E2"/>
    <w:rsid w:val="00016D70"/>
    <w:rsid w:val="00027004"/>
    <w:rsid w:val="001008FF"/>
    <w:rsid w:val="00117703"/>
    <w:rsid w:val="00141342"/>
    <w:rsid w:val="001A254B"/>
    <w:rsid w:val="001B332E"/>
    <w:rsid w:val="001B75AC"/>
    <w:rsid w:val="001D2965"/>
    <w:rsid w:val="001E4318"/>
    <w:rsid w:val="001F4507"/>
    <w:rsid w:val="00214782"/>
    <w:rsid w:val="002248C0"/>
    <w:rsid w:val="0025722C"/>
    <w:rsid w:val="00260F49"/>
    <w:rsid w:val="002A0008"/>
    <w:rsid w:val="002B5B24"/>
    <w:rsid w:val="002B5C41"/>
    <w:rsid w:val="003246D2"/>
    <w:rsid w:val="003564B1"/>
    <w:rsid w:val="0038651F"/>
    <w:rsid w:val="00394DAC"/>
    <w:rsid w:val="00400865"/>
    <w:rsid w:val="00410ABB"/>
    <w:rsid w:val="00455BC0"/>
    <w:rsid w:val="004773E7"/>
    <w:rsid w:val="004A7787"/>
    <w:rsid w:val="004C05E2"/>
    <w:rsid w:val="004D4319"/>
    <w:rsid w:val="004E21CB"/>
    <w:rsid w:val="0052274D"/>
    <w:rsid w:val="005430B3"/>
    <w:rsid w:val="005814C1"/>
    <w:rsid w:val="005E3BAA"/>
    <w:rsid w:val="00666634"/>
    <w:rsid w:val="006C486E"/>
    <w:rsid w:val="00703B41"/>
    <w:rsid w:val="00724899"/>
    <w:rsid w:val="007646DF"/>
    <w:rsid w:val="00774EA5"/>
    <w:rsid w:val="00783FB7"/>
    <w:rsid w:val="007945D0"/>
    <w:rsid w:val="007C77B1"/>
    <w:rsid w:val="007D738F"/>
    <w:rsid w:val="00800FB9"/>
    <w:rsid w:val="00801959"/>
    <w:rsid w:val="008147CC"/>
    <w:rsid w:val="008321CC"/>
    <w:rsid w:val="00841726"/>
    <w:rsid w:val="0084544A"/>
    <w:rsid w:val="00873609"/>
    <w:rsid w:val="008C1F42"/>
    <w:rsid w:val="009178D5"/>
    <w:rsid w:val="0092735D"/>
    <w:rsid w:val="00931DC9"/>
    <w:rsid w:val="009837A3"/>
    <w:rsid w:val="009C07C8"/>
    <w:rsid w:val="009E5F20"/>
    <w:rsid w:val="00A576DD"/>
    <w:rsid w:val="00AF164F"/>
    <w:rsid w:val="00B2460A"/>
    <w:rsid w:val="00B40FC7"/>
    <w:rsid w:val="00B80066"/>
    <w:rsid w:val="00C117CC"/>
    <w:rsid w:val="00C1403D"/>
    <w:rsid w:val="00C432AF"/>
    <w:rsid w:val="00C94C7D"/>
    <w:rsid w:val="00CB0025"/>
    <w:rsid w:val="00CB23ED"/>
    <w:rsid w:val="00D208E2"/>
    <w:rsid w:val="00D64868"/>
    <w:rsid w:val="00D67630"/>
    <w:rsid w:val="00DC2608"/>
    <w:rsid w:val="00DD5858"/>
    <w:rsid w:val="00DF2F3F"/>
    <w:rsid w:val="00E17C8B"/>
    <w:rsid w:val="00E208B4"/>
    <w:rsid w:val="00E6110F"/>
    <w:rsid w:val="00E72731"/>
    <w:rsid w:val="00E8049B"/>
    <w:rsid w:val="00E813CC"/>
    <w:rsid w:val="00E94A01"/>
    <w:rsid w:val="00ED0A66"/>
    <w:rsid w:val="00EE3864"/>
    <w:rsid w:val="00EF3C5A"/>
    <w:rsid w:val="00F1312C"/>
    <w:rsid w:val="00F658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E1756"/>
  <w14:defaultImageDpi w14:val="300"/>
  <w15:chartTrackingRefBased/>
  <w15:docId w15:val="{6C4B1266-4F23-DC4C-AF35-668E448A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
    <w:name w:val="Corpo del testo (2)_"/>
    <w:link w:val="Corpodeltesto20"/>
    <w:rsid w:val="00214782"/>
    <w:rPr>
      <w:rFonts w:ascii="Times New Roman" w:eastAsia="Times New Roman" w:hAnsi="Times New Roman"/>
      <w:shd w:val="clear" w:color="auto" w:fill="FFFFFF"/>
    </w:rPr>
  </w:style>
  <w:style w:type="character" w:customStyle="1" w:styleId="Corpodeltesto2BookmanOldStyle11ptGrassetto">
    <w:name w:val="Corpo del testo (2) + Bookman Old Style;11 pt;Grassetto"/>
    <w:rsid w:val="00214782"/>
    <w:rPr>
      <w:rFonts w:ascii="Bookman Old Style" w:eastAsia="Bookman Old Style" w:hAnsi="Bookman Old Style" w:cs="Bookman Old Style"/>
      <w:b/>
      <w:bCs/>
      <w:color w:val="000000"/>
      <w:spacing w:val="0"/>
      <w:w w:val="100"/>
      <w:position w:val="0"/>
      <w:sz w:val="22"/>
      <w:szCs w:val="22"/>
      <w:shd w:val="clear" w:color="auto" w:fill="FFFFFF"/>
      <w:lang w:val="it-IT" w:eastAsia="it-IT" w:bidi="it-IT"/>
    </w:rPr>
  </w:style>
  <w:style w:type="paragraph" w:customStyle="1" w:styleId="Corpodeltesto20">
    <w:name w:val="Corpo del testo (2)"/>
    <w:basedOn w:val="Normale"/>
    <w:link w:val="Corpodeltesto2"/>
    <w:rsid w:val="00214782"/>
    <w:pPr>
      <w:widowControl w:val="0"/>
      <w:shd w:val="clear" w:color="auto" w:fill="FFFFFF"/>
    </w:pPr>
    <w:rPr>
      <w:rFonts w:ascii="Times New Roman" w:eastAsia="Times New Roman" w:hAnsi="Times New Roman"/>
      <w:sz w:val="20"/>
      <w:szCs w:val="20"/>
    </w:rPr>
  </w:style>
  <w:style w:type="character" w:customStyle="1" w:styleId="Corpodeltesto2BookmanOldStyle11pt">
    <w:name w:val="Corpo del testo (2) + Bookman Old Style;11 pt"/>
    <w:rsid w:val="00214782"/>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FFFFFF"/>
      <w:lang w:val="it-IT" w:eastAsia="it-IT" w:bidi="it-IT"/>
    </w:rPr>
  </w:style>
  <w:style w:type="character" w:customStyle="1" w:styleId="Corpodeltesto2Garamond28ptSpaziatura-3pt">
    <w:name w:val="Corpo del testo (2) + Garamond;28 pt;Spaziatura -3 pt"/>
    <w:rsid w:val="00C94C7D"/>
    <w:rPr>
      <w:rFonts w:ascii="Garamond" w:eastAsia="Garamond" w:hAnsi="Garamond" w:cs="Garamond"/>
      <w:b w:val="0"/>
      <w:bCs w:val="0"/>
      <w:i w:val="0"/>
      <w:iCs w:val="0"/>
      <w:smallCaps w:val="0"/>
      <w:strike w:val="0"/>
      <w:color w:val="000000"/>
      <w:spacing w:val="-70"/>
      <w:w w:val="100"/>
      <w:position w:val="0"/>
      <w:sz w:val="56"/>
      <w:szCs w:val="56"/>
      <w:u w:val="none"/>
      <w:shd w:val="clear" w:color="auto" w:fill="FFFFFF"/>
      <w:lang w:val="it-IT" w:eastAsia="it-IT" w:bidi="it-IT"/>
    </w:rPr>
  </w:style>
  <w:style w:type="character" w:customStyle="1" w:styleId="Corpodeltesto2BookmanOldStyle11ptCorsivo">
    <w:name w:val="Corpo del testo (2) + Bookman Old Style;11 pt;Corsivo"/>
    <w:rsid w:val="00C94C7D"/>
    <w:rPr>
      <w:rFonts w:ascii="Bookman Old Style" w:eastAsia="Bookman Old Style" w:hAnsi="Bookman Old Style" w:cs="Bookman Old Style"/>
      <w:b w:val="0"/>
      <w:bCs w:val="0"/>
      <w:i/>
      <w:iCs/>
      <w:smallCaps w:val="0"/>
      <w:strike w:val="0"/>
      <w:color w:val="000000"/>
      <w:spacing w:val="0"/>
      <w:w w:val="100"/>
      <w:position w:val="0"/>
      <w:sz w:val="22"/>
      <w:szCs w:val="22"/>
      <w:u w:val="none"/>
      <w:shd w:val="clear" w:color="auto" w:fill="FFFFFF"/>
      <w:lang w:val="it-IT" w:eastAsia="it-IT" w:bidi="it-IT"/>
    </w:rPr>
  </w:style>
  <w:style w:type="character" w:customStyle="1" w:styleId="Corpodeltesto2BookmanOldStyle12ptGrassettoCorsivo">
    <w:name w:val="Corpo del testo (2) + Bookman Old Style;12 pt;Grassetto;Corsivo"/>
    <w:rsid w:val="00C94C7D"/>
    <w:rPr>
      <w:rFonts w:ascii="Bookman Old Style" w:eastAsia="Bookman Old Style" w:hAnsi="Bookman Old Style" w:cs="Bookman Old Style"/>
      <w:b/>
      <w:bCs/>
      <w:i/>
      <w:iCs/>
      <w:smallCaps w:val="0"/>
      <w:strike w:val="0"/>
      <w:color w:val="000000"/>
      <w:spacing w:val="0"/>
      <w:w w:val="100"/>
      <w:position w:val="0"/>
      <w:sz w:val="24"/>
      <w:szCs w:val="24"/>
      <w:u w:val="none"/>
      <w:shd w:val="clear" w:color="auto" w:fill="FFFFFF"/>
      <w:lang w:val="it-IT" w:eastAsia="it-IT" w:bidi="it-IT"/>
    </w:rPr>
  </w:style>
  <w:style w:type="character" w:customStyle="1" w:styleId="Corpodeltesto2BookmanOldStyle13pt">
    <w:name w:val="Corpo del testo (2) + Bookman Old Style;13 pt"/>
    <w:rsid w:val="00C94C7D"/>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FFFFFF"/>
      <w:lang w:val="it-IT" w:eastAsia="it-IT" w:bidi="it-IT"/>
    </w:rPr>
  </w:style>
  <w:style w:type="character" w:customStyle="1" w:styleId="Corpodeltesto2BookmanOldStyle8pt">
    <w:name w:val="Corpo del testo (2) + Bookman Old Style;8 pt"/>
    <w:rsid w:val="00C94C7D"/>
    <w:rPr>
      <w:rFonts w:ascii="Bookman Old Style" w:eastAsia="Bookman Old Style" w:hAnsi="Bookman Old Style" w:cs="Bookman Old Style"/>
      <w:b w:val="0"/>
      <w:bCs w:val="0"/>
      <w:i w:val="0"/>
      <w:iCs w:val="0"/>
      <w:smallCaps w:val="0"/>
      <w:strike w:val="0"/>
      <w:color w:val="000000"/>
      <w:spacing w:val="0"/>
      <w:w w:val="100"/>
      <w:position w:val="0"/>
      <w:sz w:val="16"/>
      <w:szCs w:val="16"/>
      <w:u w:val="none"/>
      <w:shd w:val="clear" w:color="auto" w:fill="FFFFFF"/>
      <w:lang w:val="it-IT" w:eastAsia="it-IT" w:bidi="it-IT"/>
    </w:rPr>
  </w:style>
  <w:style w:type="paragraph" w:customStyle="1" w:styleId="Elencoacolori-Colore11">
    <w:name w:val="Elenco a colori - Colore 11"/>
    <w:basedOn w:val="Normale"/>
    <w:uiPriority w:val="34"/>
    <w:qFormat/>
    <w:rsid w:val="00774EA5"/>
    <w:pPr>
      <w:spacing w:after="200" w:line="276" w:lineRule="auto"/>
      <w:ind w:left="720"/>
      <w:contextualSpacing/>
    </w:pPr>
    <w:rPr>
      <w:rFonts w:ascii="Calibri" w:hAnsi="Calibri"/>
      <w:sz w:val="22"/>
      <w:szCs w:val="22"/>
    </w:rPr>
  </w:style>
  <w:style w:type="character" w:styleId="Collegamentoipertestuale">
    <w:name w:val="Hyperlink"/>
    <w:uiPriority w:val="99"/>
    <w:unhideWhenUsed/>
    <w:rsid w:val="00410ABB"/>
    <w:rPr>
      <w:color w:val="0000FF"/>
      <w:u w:val="single"/>
    </w:rPr>
  </w:style>
  <w:style w:type="character" w:styleId="Menzionenonrisolta">
    <w:name w:val="Unresolved Mention"/>
    <w:basedOn w:val="Carpredefinitoparagrafo"/>
    <w:uiPriority w:val="99"/>
    <w:semiHidden/>
    <w:unhideWhenUsed/>
    <w:rsid w:val="00117703"/>
    <w:rPr>
      <w:color w:val="605E5C"/>
      <w:shd w:val="clear" w:color="auto" w:fill="E1DFDD"/>
    </w:rPr>
  </w:style>
  <w:style w:type="paragraph" w:styleId="Testofumetto">
    <w:name w:val="Balloon Text"/>
    <w:basedOn w:val="Normale"/>
    <w:link w:val="TestofumettoCarattere"/>
    <w:uiPriority w:val="99"/>
    <w:semiHidden/>
    <w:unhideWhenUsed/>
    <w:rsid w:val="00B2460A"/>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B2460A"/>
    <w:rPr>
      <w:rFonts w:ascii="Times New Roman" w:hAnsi="Times New Roman"/>
      <w:sz w:val="18"/>
      <w:szCs w:val="18"/>
    </w:rPr>
  </w:style>
  <w:style w:type="character" w:styleId="Collegamentovisitato">
    <w:name w:val="FollowedHyperlink"/>
    <w:basedOn w:val="Carpredefinitoparagrafo"/>
    <w:uiPriority w:val="99"/>
    <w:semiHidden/>
    <w:unhideWhenUsed/>
    <w:rsid w:val="005814C1"/>
    <w:rPr>
      <w:color w:val="954F72" w:themeColor="followedHyperlink"/>
      <w:u w:val="single"/>
    </w:rPr>
  </w:style>
  <w:style w:type="paragraph" w:styleId="Paragrafoelenco">
    <w:name w:val="List Paragraph"/>
    <w:basedOn w:val="Normale"/>
    <w:uiPriority w:val="72"/>
    <w:qFormat/>
    <w:rsid w:val="00AF1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8918">
      <w:bodyDiv w:val="1"/>
      <w:marLeft w:val="0"/>
      <w:marRight w:val="0"/>
      <w:marTop w:val="0"/>
      <w:marBottom w:val="0"/>
      <w:divBdr>
        <w:top w:val="none" w:sz="0" w:space="0" w:color="auto"/>
        <w:left w:val="none" w:sz="0" w:space="0" w:color="auto"/>
        <w:bottom w:val="none" w:sz="0" w:space="0" w:color="auto"/>
        <w:right w:val="none" w:sz="0" w:space="0" w:color="auto"/>
      </w:divBdr>
    </w:div>
    <w:div w:id="187843048">
      <w:bodyDiv w:val="1"/>
      <w:marLeft w:val="0"/>
      <w:marRight w:val="0"/>
      <w:marTop w:val="0"/>
      <w:marBottom w:val="0"/>
      <w:divBdr>
        <w:top w:val="none" w:sz="0" w:space="0" w:color="auto"/>
        <w:left w:val="none" w:sz="0" w:space="0" w:color="auto"/>
        <w:bottom w:val="none" w:sz="0" w:space="0" w:color="auto"/>
        <w:right w:val="none" w:sz="0" w:space="0" w:color="auto"/>
      </w:divBdr>
    </w:div>
    <w:div w:id="613512632">
      <w:bodyDiv w:val="1"/>
      <w:marLeft w:val="0"/>
      <w:marRight w:val="0"/>
      <w:marTop w:val="0"/>
      <w:marBottom w:val="0"/>
      <w:divBdr>
        <w:top w:val="none" w:sz="0" w:space="0" w:color="auto"/>
        <w:left w:val="none" w:sz="0" w:space="0" w:color="auto"/>
        <w:bottom w:val="none" w:sz="0" w:space="0" w:color="auto"/>
        <w:right w:val="none" w:sz="0" w:space="0" w:color="auto"/>
      </w:divBdr>
    </w:div>
    <w:div w:id="677849840">
      <w:bodyDiv w:val="1"/>
      <w:marLeft w:val="0"/>
      <w:marRight w:val="0"/>
      <w:marTop w:val="0"/>
      <w:marBottom w:val="0"/>
      <w:divBdr>
        <w:top w:val="none" w:sz="0" w:space="0" w:color="auto"/>
        <w:left w:val="none" w:sz="0" w:space="0" w:color="auto"/>
        <w:bottom w:val="none" w:sz="0" w:space="0" w:color="auto"/>
        <w:right w:val="none" w:sz="0" w:space="0" w:color="auto"/>
      </w:divBdr>
    </w:div>
    <w:div w:id="689113757">
      <w:bodyDiv w:val="1"/>
      <w:marLeft w:val="0"/>
      <w:marRight w:val="0"/>
      <w:marTop w:val="0"/>
      <w:marBottom w:val="0"/>
      <w:divBdr>
        <w:top w:val="none" w:sz="0" w:space="0" w:color="auto"/>
        <w:left w:val="none" w:sz="0" w:space="0" w:color="auto"/>
        <w:bottom w:val="none" w:sz="0" w:space="0" w:color="auto"/>
        <w:right w:val="none" w:sz="0" w:space="0" w:color="auto"/>
      </w:divBdr>
    </w:div>
    <w:div w:id="714618427">
      <w:bodyDiv w:val="1"/>
      <w:marLeft w:val="0"/>
      <w:marRight w:val="0"/>
      <w:marTop w:val="0"/>
      <w:marBottom w:val="0"/>
      <w:divBdr>
        <w:top w:val="none" w:sz="0" w:space="0" w:color="auto"/>
        <w:left w:val="none" w:sz="0" w:space="0" w:color="auto"/>
        <w:bottom w:val="none" w:sz="0" w:space="0" w:color="auto"/>
        <w:right w:val="none" w:sz="0" w:space="0" w:color="auto"/>
      </w:divBdr>
    </w:div>
    <w:div w:id="1633632593">
      <w:bodyDiv w:val="1"/>
      <w:marLeft w:val="0"/>
      <w:marRight w:val="0"/>
      <w:marTop w:val="0"/>
      <w:marBottom w:val="0"/>
      <w:divBdr>
        <w:top w:val="none" w:sz="0" w:space="0" w:color="auto"/>
        <w:left w:val="none" w:sz="0" w:space="0" w:color="auto"/>
        <w:bottom w:val="none" w:sz="0" w:space="0" w:color="auto"/>
        <w:right w:val="none" w:sz="0" w:space="0" w:color="auto"/>
      </w:divBdr>
    </w:div>
    <w:div w:id="19214813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iges.unicz.it/web/docenti/ranieli-melan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lania.ranieli@unicz.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lania/Desktop/Programmi/Dititto%20commerciale%20OAPP%202019-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EFDC7-7000-9E4A-A962-DE4F7C7D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Dititto commerciale OAPP 2019-2020.dotx</Template>
  <TotalTime>14</TotalTime>
  <Pages>4</Pages>
  <Words>1123</Words>
  <Characters>6800</Characters>
  <Application>Microsoft Office Word</Application>
  <DocSecurity>0</DocSecurity>
  <Lines>94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7905</CharactersWithSpaces>
  <SharedDoc>false</SharedDoc>
  <HLinks>
    <vt:vector size="12" baseType="variant">
      <vt:variant>
        <vt:i4>7536654</vt:i4>
      </vt:variant>
      <vt:variant>
        <vt:i4>3</vt:i4>
      </vt:variant>
      <vt:variant>
        <vt:i4>0</vt:i4>
      </vt:variant>
      <vt:variant>
        <vt:i4>5</vt:i4>
      </vt:variant>
      <vt:variant>
        <vt:lpwstr>mailto:melania.ranieli@unicz.it</vt:lpwstr>
      </vt:variant>
      <vt:variant>
        <vt:lpwstr/>
      </vt:variant>
      <vt:variant>
        <vt:i4>1179708</vt:i4>
      </vt:variant>
      <vt:variant>
        <vt:i4>0</vt:i4>
      </vt:variant>
      <vt:variant>
        <vt:i4>0</vt:i4>
      </vt:variant>
      <vt:variant>
        <vt:i4>5</vt:i4>
      </vt:variant>
      <vt:variant>
        <vt:lpwstr>mailto:adurso@unicz.it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Melania Ranieli</cp:lastModifiedBy>
  <cp:revision>6</cp:revision>
  <cp:lastPrinted>2021-07-06T09:44:00Z</cp:lastPrinted>
  <dcterms:created xsi:type="dcterms:W3CDTF">2023-07-09T12:47:00Z</dcterms:created>
  <dcterms:modified xsi:type="dcterms:W3CDTF">2023-08-16T05:15:00Z</dcterms:modified>
</cp:coreProperties>
</file>